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064A24" w:rsidRDefault="00985757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 xml:space="preserve">Rommen skole </w:t>
      </w:r>
    </w:p>
    <w:p w:rsidR="003603AE" w:rsidRDefault="003603AE" w:rsidP="00064A24">
      <w:pPr>
        <w:rPr>
          <w:rFonts w:ascii="Oslo Sans Office" w:hAnsi="Oslo Sans Office"/>
          <w:sz w:val="38"/>
          <w:szCs w:val="38"/>
        </w:rPr>
      </w:pPr>
    </w:p>
    <w:p w:rsidR="00985757" w:rsidRPr="00985757" w:rsidRDefault="00985757" w:rsidP="00064A24">
      <w:pPr>
        <w:rPr>
          <w:rFonts w:ascii="Arial" w:hAnsi="Arial" w:cs="Arial"/>
          <w:sz w:val="24"/>
          <w:szCs w:val="24"/>
        </w:rPr>
      </w:pPr>
      <w:r>
        <w:rPr>
          <w:rFonts w:ascii="Oslo Sans Office" w:hAnsi="Oslo Sans Office"/>
          <w:sz w:val="38"/>
          <w:szCs w:val="38"/>
        </w:rPr>
        <w:tab/>
      </w:r>
      <w:r>
        <w:rPr>
          <w:rFonts w:ascii="Oslo Sans Office" w:hAnsi="Oslo Sans Office"/>
          <w:sz w:val="38"/>
          <w:szCs w:val="38"/>
        </w:rPr>
        <w:tab/>
      </w:r>
      <w:r>
        <w:rPr>
          <w:rFonts w:ascii="Oslo Sans Office" w:hAnsi="Oslo Sans Office"/>
          <w:sz w:val="38"/>
          <w:szCs w:val="38"/>
        </w:rPr>
        <w:tab/>
      </w:r>
      <w:r>
        <w:rPr>
          <w:rFonts w:ascii="Oslo Sans Office" w:hAnsi="Oslo Sans Office"/>
          <w:sz w:val="38"/>
          <w:szCs w:val="38"/>
        </w:rPr>
        <w:tab/>
      </w:r>
      <w:r>
        <w:rPr>
          <w:rFonts w:ascii="Oslo Sans Office" w:hAnsi="Oslo Sans Office"/>
          <w:sz w:val="38"/>
          <w:szCs w:val="38"/>
        </w:rPr>
        <w:tab/>
      </w:r>
      <w:r>
        <w:rPr>
          <w:rFonts w:ascii="Oslo Sans Office" w:hAnsi="Oslo Sans Office"/>
          <w:sz w:val="38"/>
          <w:szCs w:val="38"/>
        </w:rPr>
        <w:tab/>
      </w:r>
      <w:r>
        <w:rPr>
          <w:rFonts w:ascii="Oslo Sans Office" w:hAnsi="Oslo Sans Office"/>
          <w:sz w:val="38"/>
          <w:szCs w:val="38"/>
        </w:rPr>
        <w:tab/>
      </w:r>
      <w:r>
        <w:rPr>
          <w:rFonts w:ascii="Oslo Sans Office" w:hAnsi="Oslo Sans Office"/>
          <w:sz w:val="38"/>
          <w:szCs w:val="38"/>
        </w:rPr>
        <w:tab/>
      </w:r>
      <w:r>
        <w:rPr>
          <w:rFonts w:ascii="Oslo Sans Office" w:hAnsi="Oslo Sans Office"/>
          <w:sz w:val="38"/>
          <w:szCs w:val="38"/>
        </w:rPr>
        <w:tab/>
      </w:r>
      <w:r w:rsidRPr="00985757">
        <w:rPr>
          <w:rFonts w:ascii="Arial" w:hAnsi="Arial" w:cs="Arial"/>
          <w:sz w:val="24"/>
          <w:szCs w:val="24"/>
        </w:rPr>
        <w:tab/>
        <w:t>Oslo,</w:t>
      </w:r>
      <w:r w:rsidR="00293BDF">
        <w:rPr>
          <w:rFonts w:ascii="Arial" w:hAnsi="Arial" w:cs="Arial"/>
          <w:sz w:val="24"/>
          <w:szCs w:val="24"/>
        </w:rPr>
        <w:t>19</w:t>
      </w:r>
      <w:r w:rsidR="007C51A4">
        <w:rPr>
          <w:rFonts w:ascii="Arial" w:hAnsi="Arial" w:cs="Arial"/>
          <w:sz w:val="24"/>
          <w:szCs w:val="24"/>
        </w:rPr>
        <w:t>.11</w:t>
      </w:r>
      <w:r w:rsidRPr="00985757">
        <w:rPr>
          <w:rFonts w:ascii="Arial" w:hAnsi="Arial" w:cs="Arial"/>
          <w:sz w:val="24"/>
          <w:szCs w:val="24"/>
        </w:rPr>
        <w:t>.19</w:t>
      </w:r>
    </w:p>
    <w:tbl>
      <w:tblPr>
        <w:tblW w:w="9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0"/>
      </w:tblGrid>
      <w:tr w:rsidR="00985757" w:rsidRPr="00985757" w:rsidTr="00000E0E">
        <w:trPr>
          <w:trHeight w:val="1520"/>
        </w:trPr>
        <w:tc>
          <w:tcPr>
            <w:tcW w:w="6237" w:type="dxa"/>
            <w:tcBorders>
              <w:bottom w:val="single" w:sz="4" w:space="0" w:color="auto"/>
            </w:tcBorders>
          </w:tcPr>
          <w:p w:rsidR="00985757" w:rsidRPr="00985757" w:rsidRDefault="00293BDF" w:rsidP="00000E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Referat</w:t>
            </w:r>
            <w:r w:rsidR="00985757" w:rsidRPr="00985757">
              <w:rPr>
                <w:rFonts w:ascii="Arial" w:hAnsi="Arial" w:cs="Arial"/>
                <w:b/>
                <w:sz w:val="24"/>
                <w:szCs w:val="24"/>
              </w:rPr>
              <w:t xml:space="preserve"> Driftsstyret ved Rommen skole</w:t>
            </w:r>
          </w:p>
          <w:tbl>
            <w:tblPr>
              <w:tblW w:w="935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68"/>
              <w:gridCol w:w="7588"/>
            </w:tblGrid>
            <w:tr w:rsidR="00985757" w:rsidRPr="00985757" w:rsidTr="00985757">
              <w:tc>
                <w:tcPr>
                  <w:tcW w:w="1768" w:type="dxa"/>
                </w:tcPr>
                <w:p w:rsidR="00985757" w:rsidRDefault="00985757" w:rsidP="00000E0E">
                  <w:pPr>
                    <w:spacing w:before="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Mottaker" w:colFirst="1" w:colLast="1"/>
                </w:p>
                <w:p w:rsidR="00293BDF" w:rsidRPr="00985757" w:rsidRDefault="00293BDF" w:rsidP="00000E0E">
                  <w:pPr>
                    <w:spacing w:before="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Tilstede</w:t>
                  </w:r>
                </w:p>
              </w:tc>
              <w:tc>
                <w:tcPr>
                  <w:tcW w:w="7588" w:type="dxa"/>
                </w:tcPr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>Foreldrerepresentant: Manijah Mohammadi</w:t>
                  </w:r>
                </w:p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>Politiker: Tor Eigil Axelsen</w:t>
                  </w:r>
                </w:p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 xml:space="preserve">Politiker: Thor Henriksen </w:t>
                  </w:r>
                </w:p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>Ansatt representant: Tanja Krosby Aalmo</w:t>
                  </w:r>
                </w:p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>Ansatt representant: Savas Sezgin</w:t>
                  </w:r>
                </w:p>
                <w:p w:rsidR="00293BDF" w:rsidRDefault="00985757" w:rsidP="00000E0E">
                  <w:pPr>
                    <w:spacing w:before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>Elev representant: Luxika Krisnapilai</w:t>
                  </w:r>
                </w:p>
                <w:p w:rsidR="00293BDF" w:rsidRPr="00985757" w:rsidRDefault="00293BDF" w:rsidP="00000E0E">
                  <w:pPr>
                    <w:spacing w:before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85757" w:rsidRPr="00985757" w:rsidTr="00985757">
              <w:tc>
                <w:tcPr>
                  <w:tcW w:w="1768" w:type="dxa"/>
                </w:tcPr>
                <w:p w:rsidR="00985757" w:rsidRPr="00985757" w:rsidRDefault="00293BDF" w:rsidP="00000E0E">
                  <w:pPr>
                    <w:spacing w:before="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1" w:name="NotatFra" w:colFirst="1" w:colLast="1"/>
                  <w:bookmarkEnd w:id="0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Forfall</w:t>
                  </w:r>
                </w:p>
              </w:tc>
              <w:tc>
                <w:tcPr>
                  <w:tcW w:w="7588" w:type="dxa"/>
                </w:tcPr>
                <w:p w:rsidR="00293BDF" w:rsidRPr="00985757" w:rsidRDefault="00293BDF" w:rsidP="00000E0E">
                  <w:pPr>
                    <w:spacing w:before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Karen Oldervik Golmen</w:t>
                  </w:r>
                </w:p>
              </w:tc>
            </w:tr>
            <w:tr w:rsidR="00985757" w:rsidRPr="00985757" w:rsidTr="00985757">
              <w:tc>
                <w:tcPr>
                  <w:tcW w:w="1768" w:type="dxa"/>
                </w:tcPr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2" w:name="Mgruppe" w:colFirst="1" w:colLast="1"/>
                  <w:bookmarkEnd w:id="1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Møtegruppe:</w:t>
                  </w:r>
                </w:p>
              </w:tc>
              <w:tc>
                <w:tcPr>
                  <w:tcW w:w="7588" w:type="dxa"/>
                </w:tcPr>
                <w:p w:rsidR="00985757" w:rsidRPr="00985757" w:rsidRDefault="00985757" w:rsidP="00000E0E">
                  <w:pPr>
                    <w:spacing w:before="20"/>
                    <w:ind w:left="7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>Driftsstyret</w:t>
                  </w:r>
                </w:p>
              </w:tc>
            </w:tr>
            <w:tr w:rsidR="00985757" w:rsidRPr="00985757" w:rsidTr="00985757">
              <w:tc>
                <w:tcPr>
                  <w:tcW w:w="1768" w:type="dxa"/>
                </w:tcPr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3" w:name="Msted" w:colFirst="1" w:colLast="1"/>
                  <w:bookmarkEnd w:id="2"/>
                  <w:r w:rsidRPr="00985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Møtested:</w:t>
                  </w:r>
                </w:p>
              </w:tc>
              <w:tc>
                <w:tcPr>
                  <w:tcW w:w="7588" w:type="dxa"/>
                </w:tcPr>
                <w:p w:rsidR="00985757" w:rsidRPr="00985757" w:rsidRDefault="00985757" w:rsidP="00000E0E">
                  <w:pPr>
                    <w:spacing w:before="20"/>
                    <w:ind w:left="7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 xml:space="preserve">Rommen skole  </w:t>
                  </w:r>
                </w:p>
              </w:tc>
            </w:tr>
            <w:tr w:rsidR="00985757" w:rsidRPr="00985757" w:rsidTr="00985757">
              <w:tc>
                <w:tcPr>
                  <w:tcW w:w="1768" w:type="dxa"/>
                </w:tcPr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4" w:name="Mtid" w:colFirst="1" w:colLast="1"/>
                  <w:bookmarkEnd w:id="3"/>
                  <w:r w:rsidRPr="00985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Møtetid:</w:t>
                  </w:r>
                </w:p>
              </w:tc>
              <w:tc>
                <w:tcPr>
                  <w:tcW w:w="7588" w:type="dxa"/>
                </w:tcPr>
                <w:p w:rsidR="00985757" w:rsidRPr="00985757" w:rsidRDefault="00FC64F9" w:rsidP="00000E0E">
                  <w:pPr>
                    <w:spacing w:before="20"/>
                    <w:ind w:left="7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18.11</w:t>
                  </w:r>
                  <w:r w:rsidR="00140530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0D047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kl. 17.00 </w:t>
                  </w:r>
                </w:p>
              </w:tc>
            </w:tr>
            <w:tr w:rsidR="00985757" w:rsidRPr="00985757" w:rsidTr="00985757">
              <w:tc>
                <w:tcPr>
                  <w:tcW w:w="1768" w:type="dxa"/>
                </w:tcPr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5" w:name="Saksbehandler" w:colFirst="1" w:colLast="1"/>
                  <w:bookmarkEnd w:id="4"/>
                  <w:r w:rsidRPr="00985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Saksbeh:</w:t>
                  </w:r>
                </w:p>
              </w:tc>
              <w:tc>
                <w:tcPr>
                  <w:tcW w:w="7588" w:type="dxa"/>
                </w:tcPr>
                <w:p w:rsidR="00985757" w:rsidRPr="00985757" w:rsidRDefault="00985757" w:rsidP="00000E0E">
                  <w:pPr>
                    <w:spacing w:before="20"/>
                    <w:ind w:left="7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>Leif Arild Haaland</w:t>
                  </w:r>
                  <w:r w:rsidR="00140530">
                    <w:rPr>
                      <w:rFonts w:ascii="Arial" w:hAnsi="Arial" w:cs="Arial"/>
                      <w:sz w:val="24"/>
                      <w:szCs w:val="24"/>
                    </w:rPr>
                    <w:t>, fungerende rektor</w:t>
                  </w:r>
                </w:p>
              </w:tc>
            </w:tr>
            <w:tr w:rsidR="00985757" w:rsidRPr="00985757" w:rsidTr="00985757">
              <w:tc>
                <w:tcPr>
                  <w:tcW w:w="1768" w:type="dxa"/>
                </w:tcPr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6" w:name="Telefon" w:colFirst="1" w:colLast="1"/>
                  <w:bookmarkEnd w:id="5"/>
                  <w:r w:rsidRPr="00985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Telefon:</w:t>
                  </w:r>
                </w:p>
              </w:tc>
              <w:tc>
                <w:tcPr>
                  <w:tcW w:w="7588" w:type="dxa"/>
                </w:tcPr>
                <w:p w:rsidR="00985757" w:rsidRPr="00985757" w:rsidRDefault="00985757" w:rsidP="00000E0E">
                  <w:pPr>
                    <w:spacing w:before="20"/>
                    <w:ind w:left="7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>92019031</w:t>
                  </w:r>
                </w:p>
              </w:tc>
            </w:tr>
            <w:bookmarkEnd w:id="6"/>
          </w:tbl>
          <w:p w:rsidR="00985757" w:rsidRPr="00985757" w:rsidRDefault="00985757" w:rsidP="00000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0078" w:rsidRDefault="000F0078" w:rsidP="00293BDF">
      <w:pPr>
        <w:spacing w:after="0"/>
        <w:rPr>
          <w:rFonts w:ascii="Oslo Sans Office" w:hAnsi="Oslo Sans Office"/>
          <w:szCs w:val="20"/>
        </w:rPr>
      </w:pPr>
    </w:p>
    <w:p w:rsidR="00985757" w:rsidRDefault="00EB1244" w:rsidP="00293B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26</w:t>
      </w:r>
      <w:r w:rsidR="00985757" w:rsidRPr="00985757">
        <w:rPr>
          <w:rFonts w:ascii="Arial" w:hAnsi="Arial" w:cs="Arial"/>
          <w:b/>
          <w:sz w:val="24"/>
          <w:szCs w:val="24"/>
        </w:rPr>
        <w:t>/19</w:t>
      </w:r>
      <w:r w:rsidR="00985757" w:rsidRPr="00985757">
        <w:rPr>
          <w:rFonts w:ascii="Arial" w:hAnsi="Arial" w:cs="Arial"/>
          <w:b/>
          <w:sz w:val="24"/>
          <w:szCs w:val="24"/>
        </w:rPr>
        <w:tab/>
      </w:r>
      <w:r w:rsidR="00985757" w:rsidRPr="00985757">
        <w:rPr>
          <w:rFonts w:ascii="Arial" w:hAnsi="Arial" w:cs="Arial"/>
          <w:sz w:val="24"/>
          <w:szCs w:val="24"/>
        </w:rPr>
        <w:t>Godkjenning av innkalling og saksliste</w:t>
      </w:r>
    </w:p>
    <w:p w:rsidR="00293BDF" w:rsidRDefault="00293BDF" w:rsidP="00293B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Godkjent</w:t>
      </w:r>
    </w:p>
    <w:p w:rsidR="00293BDF" w:rsidRPr="00985757" w:rsidRDefault="00293BDF" w:rsidP="00293BDF">
      <w:pPr>
        <w:spacing w:after="0"/>
        <w:rPr>
          <w:rFonts w:ascii="Arial" w:hAnsi="Arial" w:cs="Arial"/>
          <w:sz w:val="24"/>
          <w:szCs w:val="24"/>
        </w:rPr>
      </w:pPr>
    </w:p>
    <w:p w:rsidR="00985757" w:rsidRDefault="00EB1244" w:rsidP="00293B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27</w:t>
      </w:r>
      <w:r w:rsidR="00985757" w:rsidRPr="00985757">
        <w:rPr>
          <w:rFonts w:ascii="Arial" w:hAnsi="Arial" w:cs="Arial"/>
          <w:b/>
          <w:sz w:val="24"/>
          <w:szCs w:val="24"/>
        </w:rPr>
        <w:t>/19</w:t>
      </w:r>
      <w:r w:rsidR="00985757" w:rsidRPr="00985757">
        <w:rPr>
          <w:rFonts w:ascii="Arial" w:hAnsi="Arial" w:cs="Arial"/>
          <w:b/>
          <w:sz w:val="24"/>
          <w:szCs w:val="24"/>
        </w:rPr>
        <w:tab/>
      </w:r>
      <w:r w:rsidR="00985757" w:rsidRPr="00985757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dkjenning av referat fra 18.9.19</w:t>
      </w:r>
    </w:p>
    <w:p w:rsidR="00293BDF" w:rsidRDefault="00293BDF" w:rsidP="00293B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Godkjent </w:t>
      </w:r>
    </w:p>
    <w:p w:rsidR="00293BDF" w:rsidRPr="00985757" w:rsidRDefault="00293BDF" w:rsidP="00293BDF">
      <w:pPr>
        <w:spacing w:after="0"/>
        <w:rPr>
          <w:rFonts w:ascii="Arial" w:hAnsi="Arial" w:cs="Arial"/>
          <w:sz w:val="24"/>
          <w:szCs w:val="24"/>
        </w:rPr>
      </w:pPr>
    </w:p>
    <w:p w:rsidR="00940623" w:rsidRDefault="00EB1244" w:rsidP="00293BDF">
      <w:pPr>
        <w:pStyle w:val="Ren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28</w:t>
      </w:r>
      <w:r w:rsidR="00985757" w:rsidRPr="00985757">
        <w:rPr>
          <w:rFonts w:ascii="Arial" w:hAnsi="Arial" w:cs="Arial"/>
          <w:b/>
          <w:sz w:val="24"/>
          <w:szCs w:val="24"/>
        </w:rPr>
        <w:t>/19</w:t>
      </w:r>
      <w:r w:rsidR="00985757" w:rsidRPr="00985757">
        <w:rPr>
          <w:rFonts w:ascii="Arial" w:hAnsi="Arial" w:cs="Arial"/>
          <w:b/>
          <w:sz w:val="24"/>
          <w:szCs w:val="24"/>
        </w:rPr>
        <w:tab/>
      </w:r>
      <w:r w:rsidR="00985757" w:rsidRPr="00985757">
        <w:rPr>
          <w:rFonts w:ascii="Arial" w:hAnsi="Arial" w:cs="Arial"/>
          <w:sz w:val="24"/>
          <w:szCs w:val="24"/>
        </w:rPr>
        <w:t xml:space="preserve">Status Rommen </w:t>
      </w:r>
    </w:p>
    <w:p w:rsidR="00293BDF" w:rsidRDefault="00293BDF" w:rsidP="00293BDF">
      <w:pPr>
        <w:pStyle w:val="Ren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 miljøarbeidere ansatt </w:t>
      </w:r>
    </w:p>
    <w:p w:rsidR="00293BDF" w:rsidRDefault="00293BDF" w:rsidP="00293BDF">
      <w:pPr>
        <w:pStyle w:val="Rentek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Trivselsundersøkelsen på 1.-4.trinn gjennomført. Resultatet legges frem på møtet i januar.</w:t>
      </w:r>
    </w:p>
    <w:p w:rsidR="00293BDF" w:rsidRDefault="00293BDF" w:rsidP="00293BDF">
      <w:pPr>
        <w:pStyle w:val="Rentekst"/>
        <w:ind w:left="1416"/>
      </w:pPr>
      <w:r>
        <w:rPr>
          <w:rFonts w:ascii="Arial" w:hAnsi="Arial" w:cs="Arial"/>
          <w:sz w:val="24"/>
          <w:szCs w:val="24"/>
        </w:rPr>
        <w:t>Stillingen som rektor lyses ut i desember, områdedirektør har møtet med DS-leder, FAU-leder og skolens tillitsvalgte i starten av desember.</w:t>
      </w:r>
    </w:p>
    <w:p w:rsidR="00985757" w:rsidRDefault="00293BDF" w:rsidP="00293BDF">
      <w:pPr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Representanter fra Elevrådet, rektor og ass.rektor har vært på delingskonferanse med U-22 skolene. </w:t>
      </w:r>
      <w:r w:rsidR="00E30ED2">
        <w:rPr>
          <w:rFonts w:ascii="Arial" w:hAnsi="Arial" w:cs="Arial"/>
          <w:sz w:val="24"/>
          <w:szCs w:val="24"/>
        </w:rPr>
        <w:t xml:space="preserve">Luxika orienterte DS. </w:t>
      </w:r>
    </w:p>
    <w:p w:rsidR="00E30ED2" w:rsidRDefault="00E30ED2" w:rsidP="00E30ED2">
      <w:pPr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10.trinn har hatt skoleutveksling med en klasse på Riis u-skole. Meget vellykket. </w:t>
      </w:r>
    </w:p>
    <w:p w:rsidR="00E30ED2" w:rsidRDefault="00E30ED2" w:rsidP="00E30ED2">
      <w:pPr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Rektor har hatt møte med Kulturetaten, bydel og Undervisningsbygg angående drift av Rommen Scene og bruk av skolens lokaler fra 1.1.20</w:t>
      </w:r>
    </w:p>
    <w:p w:rsidR="00E30ED2" w:rsidRDefault="00E30ED2" w:rsidP="00E30ED2">
      <w:pPr>
        <w:spacing w:after="0"/>
        <w:ind w:left="1416"/>
        <w:rPr>
          <w:rFonts w:ascii="Arial" w:hAnsi="Arial" w:cs="Arial"/>
          <w:sz w:val="24"/>
          <w:szCs w:val="24"/>
        </w:rPr>
      </w:pPr>
    </w:p>
    <w:p w:rsidR="00EB1244" w:rsidRDefault="00EB1244" w:rsidP="00293B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29/19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Planleggingsdager på AKS </w:t>
      </w:r>
    </w:p>
    <w:p w:rsidR="00EB1244" w:rsidRDefault="006C1B3C" w:rsidP="00293BDF">
      <w:pPr>
        <w:spacing w:after="0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Følgende datoer ble foreslått og godkjent av DS. </w:t>
      </w:r>
    </w:p>
    <w:p w:rsidR="00EB1244" w:rsidRDefault="00EB1244" w:rsidP="00293BDF">
      <w:pPr>
        <w:spacing w:after="0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Skoleåret 2019/20 </w:t>
      </w:r>
    </w:p>
    <w:p w:rsidR="00EB1244" w:rsidRPr="00EB1244" w:rsidRDefault="00EB1244" w:rsidP="00293BDF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B1244">
        <w:rPr>
          <w:rFonts w:ascii="Arial" w:hAnsi="Arial" w:cs="Arial"/>
          <w:sz w:val="24"/>
          <w:szCs w:val="24"/>
        </w:rPr>
        <w:t>16.12.19</w:t>
      </w:r>
    </w:p>
    <w:p w:rsidR="00EB1244" w:rsidRDefault="00EB1244" w:rsidP="00293BDF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22.5.20</w:t>
      </w:r>
    </w:p>
    <w:p w:rsidR="00EB1244" w:rsidRDefault="00EB1244" w:rsidP="00293BDF">
      <w:pPr>
        <w:spacing w:after="0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Skoleåret 2020/21</w:t>
      </w:r>
    </w:p>
    <w:p w:rsidR="00EB1244" w:rsidRDefault="00EB1244" w:rsidP="00293BDF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B1244">
        <w:rPr>
          <w:rFonts w:ascii="Arial" w:hAnsi="Arial" w:cs="Arial"/>
          <w:sz w:val="24"/>
          <w:szCs w:val="24"/>
        </w:rPr>
        <w:t xml:space="preserve"> 14.8.20</w:t>
      </w:r>
    </w:p>
    <w:p w:rsidR="00EB1244" w:rsidRDefault="00EB1244" w:rsidP="00293BDF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Vårens dato kommer vi tilbake til. </w:t>
      </w:r>
    </w:p>
    <w:p w:rsidR="00EB1244" w:rsidRDefault="00EB1244" w:rsidP="00293BDF">
      <w:pPr>
        <w:spacing w:after="0"/>
        <w:rPr>
          <w:rFonts w:ascii="Arial" w:hAnsi="Arial" w:cs="Arial"/>
          <w:b/>
          <w:sz w:val="24"/>
          <w:szCs w:val="24"/>
        </w:rPr>
      </w:pPr>
    </w:p>
    <w:p w:rsidR="00EB1244" w:rsidRDefault="00EB1244" w:rsidP="00293B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30/19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Resultater Nasjonale prøver </w:t>
      </w:r>
    </w:p>
    <w:p w:rsidR="00EB1244" w:rsidRDefault="00EB1244" w:rsidP="00293B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Rektor </w:t>
      </w:r>
      <w:r w:rsidR="006C1B3C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frem resultatene på NP for 5., 8. og 9.trinn</w:t>
      </w:r>
      <w:r w:rsidR="006C1B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1244" w:rsidRPr="00EB1244" w:rsidRDefault="00EB1244" w:rsidP="00293BDF">
      <w:pPr>
        <w:spacing w:after="0"/>
        <w:rPr>
          <w:rFonts w:ascii="Arial" w:hAnsi="Arial" w:cs="Arial"/>
          <w:sz w:val="24"/>
          <w:szCs w:val="24"/>
        </w:rPr>
      </w:pPr>
    </w:p>
    <w:p w:rsidR="00140530" w:rsidRDefault="00EB1244" w:rsidP="00293B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31/19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Eventuelt og orienteringssaker </w:t>
      </w:r>
    </w:p>
    <w:p w:rsidR="006C1B3C" w:rsidRDefault="006C1B3C" w:rsidP="00293B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Rektor orienterte kort om skolens økonomi etter tellingen 1.10. </w:t>
      </w:r>
    </w:p>
    <w:p w:rsidR="006C1B3C" w:rsidRDefault="006C1B3C" w:rsidP="006C1B3C">
      <w:pPr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Elever på 10.trinn har vært på en vellykket og fin tur med Aktive Fredsreiser. </w:t>
      </w:r>
    </w:p>
    <w:p w:rsidR="006C1B3C" w:rsidRPr="00EB1244" w:rsidRDefault="006C1B3C" w:rsidP="006C1B3C">
      <w:pPr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Møtet i januar flyttes fra 14.1 til 16.1 </w:t>
      </w:r>
    </w:p>
    <w:p w:rsidR="00985757" w:rsidRPr="00985757" w:rsidRDefault="006C1B3C" w:rsidP="00293BDF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985757" w:rsidRPr="00985757" w:rsidRDefault="00985757" w:rsidP="00293BDF">
      <w:pPr>
        <w:spacing w:after="0"/>
        <w:rPr>
          <w:rFonts w:ascii="Arial" w:hAnsi="Arial" w:cs="Arial"/>
          <w:szCs w:val="20"/>
        </w:rPr>
      </w:pPr>
    </w:p>
    <w:p w:rsidR="00985757" w:rsidRDefault="00985757" w:rsidP="00293BDF">
      <w:pPr>
        <w:spacing w:after="0"/>
        <w:rPr>
          <w:rFonts w:ascii="Arial" w:hAnsi="Arial" w:cs="Arial"/>
          <w:szCs w:val="20"/>
        </w:rPr>
      </w:pPr>
    </w:p>
    <w:p w:rsidR="00A24BC4" w:rsidRPr="00985757" w:rsidRDefault="00A24BC4" w:rsidP="00293BDF">
      <w:pPr>
        <w:spacing w:after="0"/>
        <w:rPr>
          <w:rFonts w:ascii="Arial" w:hAnsi="Arial" w:cs="Arial"/>
          <w:szCs w:val="20"/>
        </w:rPr>
      </w:pPr>
      <w:bookmarkStart w:id="7" w:name="_GoBack"/>
      <w:bookmarkEnd w:id="7"/>
    </w:p>
    <w:p w:rsidR="00985757" w:rsidRDefault="00985757" w:rsidP="00293BDF">
      <w:pPr>
        <w:spacing w:after="0"/>
        <w:rPr>
          <w:rFonts w:ascii="Oslo Sans Office" w:hAnsi="Oslo Sans Office"/>
          <w:szCs w:val="20"/>
        </w:rPr>
      </w:pPr>
    </w:p>
    <w:p w:rsidR="000F0078" w:rsidRPr="00A24BC4" w:rsidRDefault="00A24BC4" w:rsidP="00293BDF">
      <w:pPr>
        <w:spacing w:after="0"/>
        <w:rPr>
          <w:rFonts w:ascii="Oslo Sans Office" w:hAnsi="Oslo Sans Office"/>
          <w:szCs w:val="20"/>
          <w:lang w:val="en-GB"/>
        </w:rPr>
      </w:pPr>
      <w:r w:rsidRPr="00A24BC4">
        <w:rPr>
          <w:rFonts w:ascii="Oslo Sans Office" w:hAnsi="Oslo Sans Office"/>
          <w:szCs w:val="20"/>
          <w:lang w:val="en-GB"/>
        </w:rPr>
        <w:t>Anjam Latif Shuja</w:t>
      </w:r>
      <w:r w:rsidRPr="00A24BC4">
        <w:rPr>
          <w:rFonts w:ascii="Oslo Sans Office" w:hAnsi="Oslo Sans Office"/>
          <w:szCs w:val="20"/>
          <w:lang w:val="en-GB"/>
        </w:rPr>
        <w:tab/>
      </w:r>
      <w:r w:rsidRPr="00A24BC4">
        <w:rPr>
          <w:rFonts w:ascii="Oslo Sans Office" w:hAnsi="Oslo Sans Office"/>
          <w:szCs w:val="20"/>
          <w:lang w:val="en-GB"/>
        </w:rPr>
        <w:tab/>
      </w:r>
      <w:r w:rsidRPr="00A24BC4">
        <w:rPr>
          <w:rFonts w:ascii="Oslo Sans Office" w:hAnsi="Oslo Sans Office"/>
          <w:szCs w:val="20"/>
          <w:lang w:val="en-GB"/>
        </w:rPr>
        <w:tab/>
      </w:r>
      <w:r w:rsidRPr="00A24BC4">
        <w:rPr>
          <w:rFonts w:ascii="Oslo Sans Office" w:hAnsi="Oslo Sans Office"/>
          <w:szCs w:val="20"/>
          <w:lang w:val="en-GB"/>
        </w:rPr>
        <w:tab/>
      </w:r>
      <w:r w:rsidRPr="00A24BC4">
        <w:rPr>
          <w:rFonts w:ascii="Oslo Sans Office" w:hAnsi="Oslo Sans Office"/>
          <w:szCs w:val="20"/>
          <w:lang w:val="en-GB"/>
        </w:rPr>
        <w:tab/>
      </w:r>
      <w:r w:rsidRPr="00A24BC4">
        <w:rPr>
          <w:rFonts w:ascii="Oslo Sans Office" w:hAnsi="Oslo Sans Office"/>
          <w:szCs w:val="20"/>
          <w:lang w:val="en-GB"/>
        </w:rPr>
        <w:tab/>
      </w:r>
      <w:r w:rsidRPr="00A24BC4">
        <w:rPr>
          <w:rFonts w:ascii="Oslo Sans Office" w:hAnsi="Oslo Sans Office"/>
          <w:szCs w:val="20"/>
          <w:lang w:val="en-GB"/>
        </w:rPr>
        <w:tab/>
      </w:r>
      <w:r w:rsidRPr="00A24BC4">
        <w:rPr>
          <w:rFonts w:ascii="Oslo Sans Office" w:hAnsi="Oslo Sans Office"/>
          <w:szCs w:val="20"/>
          <w:lang w:val="en-GB"/>
        </w:rPr>
        <w:tab/>
        <w:t>Leif Arild Haaland</w:t>
      </w:r>
    </w:p>
    <w:p w:rsidR="00A24BC4" w:rsidRDefault="00A24BC4" w:rsidP="00293BDF">
      <w:pPr>
        <w:spacing w:after="0"/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>Leder DS</w:t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  <w:t>Rektor</w:t>
      </w:r>
    </w:p>
    <w:p w:rsidR="000F0078" w:rsidRPr="000F0078" w:rsidRDefault="000F0078" w:rsidP="00293BDF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293BDF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293BDF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293BDF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293BDF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293BDF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293BDF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293BDF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293BDF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293BDF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293BDF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293BDF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293BDF">
      <w:pPr>
        <w:spacing w:after="0"/>
        <w:rPr>
          <w:rFonts w:ascii="Oslo Sans Office" w:hAnsi="Oslo Sans Office"/>
          <w:szCs w:val="20"/>
        </w:rPr>
      </w:pPr>
    </w:p>
    <w:p w:rsidR="000F0078" w:rsidRDefault="000F0078" w:rsidP="00293BDF">
      <w:pPr>
        <w:spacing w:after="0"/>
        <w:rPr>
          <w:rFonts w:ascii="Oslo Sans Office" w:hAnsi="Oslo Sans Office"/>
          <w:szCs w:val="20"/>
        </w:rPr>
      </w:pPr>
    </w:p>
    <w:p w:rsidR="000F0078" w:rsidRDefault="000F0078" w:rsidP="00293BDF">
      <w:pPr>
        <w:spacing w:after="0"/>
        <w:rPr>
          <w:rFonts w:ascii="Oslo Sans Office" w:hAnsi="Oslo Sans Office"/>
          <w:szCs w:val="20"/>
        </w:rPr>
      </w:pPr>
    </w:p>
    <w:p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8"/>
      <w:footerReference w:type="first" r:id="rId9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57" w:rsidRDefault="00985757" w:rsidP="005D093C">
      <w:pPr>
        <w:spacing w:after="0" w:line="240" w:lineRule="auto"/>
      </w:pPr>
      <w:r>
        <w:separator/>
      </w:r>
    </w:p>
  </w:endnote>
  <w:endnote w:type="continuationSeparator" w:id="0">
    <w:p w:rsidR="00985757" w:rsidRDefault="00985757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57" w:rsidRDefault="00985757" w:rsidP="005D093C">
      <w:pPr>
        <w:spacing w:after="0" w:line="240" w:lineRule="auto"/>
      </w:pPr>
      <w:r>
        <w:separator/>
      </w:r>
    </w:p>
  </w:footnote>
  <w:footnote w:type="continuationSeparator" w:id="0">
    <w:p w:rsidR="00985757" w:rsidRDefault="00985757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26E7"/>
    <w:multiLevelType w:val="hybridMultilevel"/>
    <w:tmpl w:val="FD38F436"/>
    <w:lvl w:ilvl="0" w:tplc="F5348454">
      <w:start w:val="18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70111941"/>
    <w:multiLevelType w:val="hybridMultilevel"/>
    <w:tmpl w:val="E3E8B8EC"/>
    <w:lvl w:ilvl="0" w:tplc="83F8309A">
      <w:start w:val="18"/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57"/>
    <w:rsid w:val="000119BE"/>
    <w:rsid w:val="00064A24"/>
    <w:rsid w:val="00095EC1"/>
    <w:rsid w:val="000D0472"/>
    <w:rsid w:val="000F0078"/>
    <w:rsid w:val="00140530"/>
    <w:rsid w:val="00186573"/>
    <w:rsid w:val="001F112F"/>
    <w:rsid w:val="0025699D"/>
    <w:rsid w:val="00293BDF"/>
    <w:rsid w:val="00325D57"/>
    <w:rsid w:val="003603AE"/>
    <w:rsid w:val="00483FE0"/>
    <w:rsid w:val="0055183B"/>
    <w:rsid w:val="00560D31"/>
    <w:rsid w:val="00567104"/>
    <w:rsid w:val="005812E4"/>
    <w:rsid w:val="005929B5"/>
    <w:rsid w:val="00595FDC"/>
    <w:rsid w:val="0059743A"/>
    <w:rsid w:val="005D093C"/>
    <w:rsid w:val="00617383"/>
    <w:rsid w:val="006C1B3C"/>
    <w:rsid w:val="006E006E"/>
    <w:rsid w:val="00727D7C"/>
    <w:rsid w:val="007C51A4"/>
    <w:rsid w:val="007D1113"/>
    <w:rsid w:val="007E4B0D"/>
    <w:rsid w:val="008D5723"/>
    <w:rsid w:val="008D59A4"/>
    <w:rsid w:val="00940623"/>
    <w:rsid w:val="00985757"/>
    <w:rsid w:val="009E2317"/>
    <w:rsid w:val="00A0208E"/>
    <w:rsid w:val="00A24BC4"/>
    <w:rsid w:val="00A37C70"/>
    <w:rsid w:val="00A62BEE"/>
    <w:rsid w:val="00A63656"/>
    <w:rsid w:val="00A67238"/>
    <w:rsid w:val="00A85594"/>
    <w:rsid w:val="00AA100D"/>
    <w:rsid w:val="00B10DAE"/>
    <w:rsid w:val="00C51925"/>
    <w:rsid w:val="00CB1933"/>
    <w:rsid w:val="00D44A50"/>
    <w:rsid w:val="00D8326C"/>
    <w:rsid w:val="00E30ED2"/>
    <w:rsid w:val="00E51F3C"/>
    <w:rsid w:val="00EB1244"/>
    <w:rsid w:val="00FC64F9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424D99"/>
  <w15:chartTrackingRefBased/>
  <w15:docId w15:val="{7963BBBD-21BA-4A22-8942-00B0C857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semiHidden/>
    <w:qFormat/>
    <w:rsid w:val="00140530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94062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406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5</TotalTime>
  <Pages>3</Pages>
  <Words>290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Arild Haaland</dc:creator>
  <cp:keywords/>
  <dc:description/>
  <cp:lastModifiedBy>Leif Arild Haaland</cp:lastModifiedBy>
  <cp:revision>4</cp:revision>
  <cp:lastPrinted>2019-08-12T11:26:00Z</cp:lastPrinted>
  <dcterms:created xsi:type="dcterms:W3CDTF">2019-11-19T08:25:00Z</dcterms:created>
  <dcterms:modified xsi:type="dcterms:W3CDTF">2019-11-19T08:30:00Z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