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98575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Rommen skole </w:t>
      </w:r>
    </w:p>
    <w:p w:rsidR="003603AE" w:rsidRDefault="003603AE" w:rsidP="00064A24">
      <w:pPr>
        <w:rPr>
          <w:rFonts w:ascii="Oslo Sans Office" w:hAnsi="Oslo Sans Office"/>
          <w:sz w:val="38"/>
          <w:szCs w:val="38"/>
        </w:rPr>
      </w:pPr>
    </w:p>
    <w:p w:rsidR="00985757" w:rsidRPr="00985757" w:rsidRDefault="00985757" w:rsidP="00064A24">
      <w:pPr>
        <w:rPr>
          <w:rFonts w:ascii="Arial" w:hAnsi="Arial" w:cs="Arial"/>
          <w:sz w:val="24"/>
          <w:szCs w:val="24"/>
        </w:rPr>
      </w:pP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>
        <w:rPr>
          <w:rFonts w:ascii="Oslo Sans Office" w:hAnsi="Oslo Sans Office"/>
          <w:sz w:val="38"/>
          <w:szCs w:val="38"/>
        </w:rPr>
        <w:tab/>
      </w:r>
      <w:r w:rsidRPr="00985757">
        <w:rPr>
          <w:rFonts w:ascii="Arial" w:hAnsi="Arial" w:cs="Arial"/>
          <w:sz w:val="24"/>
          <w:szCs w:val="24"/>
        </w:rPr>
        <w:tab/>
        <w:t>Oslo,</w:t>
      </w:r>
      <w:r w:rsidR="00776D87">
        <w:rPr>
          <w:rFonts w:ascii="Arial" w:hAnsi="Arial" w:cs="Arial"/>
          <w:sz w:val="24"/>
          <w:szCs w:val="24"/>
        </w:rPr>
        <w:t xml:space="preserve"> </w:t>
      </w:r>
      <w:r w:rsidR="00B47ED5">
        <w:rPr>
          <w:rFonts w:ascii="Arial" w:hAnsi="Arial" w:cs="Arial"/>
          <w:sz w:val="24"/>
          <w:szCs w:val="24"/>
        </w:rPr>
        <w:t>21</w:t>
      </w:r>
      <w:r w:rsidR="00776D87">
        <w:rPr>
          <w:rFonts w:ascii="Arial" w:hAnsi="Arial" w:cs="Arial"/>
          <w:sz w:val="24"/>
          <w:szCs w:val="24"/>
        </w:rPr>
        <w:t>.1.20</w:t>
      </w: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0"/>
      </w:tblGrid>
      <w:tr w:rsidR="00985757" w:rsidRPr="00985757" w:rsidTr="00000E0E">
        <w:trPr>
          <w:trHeight w:val="1520"/>
        </w:trPr>
        <w:tc>
          <w:tcPr>
            <w:tcW w:w="6237" w:type="dxa"/>
            <w:tcBorders>
              <w:bottom w:val="single" w:sz="4" w:space="0" w:color="auto"/>
            </w:tcBorders>
          </w:tcPr>
          <w:p w:rsidR="00985757" w:rsidRPr="00985757" w:rsidRDefault="00B47ED5" w:rsidP="00000E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fra</w:t>
            </w:r>
            <w:r w:rsidR="00985757" w:rsidRPr="00985757">
              <w:rPr>
                <w:rFonts w:ascii="Arial" w:hAnsi="Arial" w:cs="Arial"/>
                <w:b/>
                <w:sz w:val="24"/>
                <w:szCs w:val="24"/>
              </w:rPr>
              <w:t xml:space="preserve"> Driftsstyret ved Rommen skole</w:t>
            </w:r>
          </w:p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8"/>
              <w:gridCol w:w="7588"/>
            </w:tblGrid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Mottaker" w:colFirst="1" w:colLast="1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Til</w:t>
                  </w:r>
                  <w:r w:rsidR="00B47ED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stede</w:t>
                  </w:r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Foreldrerepresentant: Anjam Latif Shuja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Politiker: Karen Oldervik Golmen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Politiker: Tor Eigil Axelsen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 xml:space="preserve">Politiker: Thor Henriksen 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Ansatt representant: Savas Sezgin</w:t>
                  </w:r>
                </w:p>
                <w:p w:rsidR="00B47ED5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Elev representant: Luxika Krisnapilai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B47ED5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1" w:name="NotatFra" w:colFirst="1" w:colLast="1"/>
                  <w:bookmarkEnd w:id="0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</w:t>
                  </w:r>
                  <w:r w:rsidR="00B47ED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orfall:</w:t>
                  </w:r>
                </w:p>
              </w:tc>
              <w:tc>
                <w:tcPr>
                  <w:tcW w:w="7588" w:type="dxa"/>
                </w:tcPr>
                <w:p w:rsidR="00B47ED5" w:rsidRDefault="00B47ED5" w:rsidP="00B47ED5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Foreldrerepresentant: Manijah Mohammadi</w:t>
                  </w:r>
                </w:p>
                <w:p w:rsidR="00B47ED5" w:rsidRPr="00985757" w:rsidRDefault="00B47ED5" w:rsidP="00B47ED5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Ansatt representant: Tanja Krosby Aalmo</w:t>
                  </w:r>
                </w:p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2" w:name="Mgruppe" w:colFirst="1" w:colLast="1"/>
                  <w:bookmarkEnd w:id="1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Møtegruppe: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Driftsstyret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3" w:name="Msted" w:colFirst="1" w:colLast="1"/>
                  <w:bookmarkEnd w:id="2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Møtested: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 xml:space="preserve">Rommen skole  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4" w:name="Mtid" w:colFirst="1" w:colLast="1"/>
                  <w:bookmarkEnd w:id="3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Møtetid: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776D87" w:rsidP="00000E0E">
                  <w:pPr>
                    <w:spacing w:before="20"/>
                    <w:ind w:left="7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16.1.20</w:t>
                  </w:r>
                  <w:r w:rsidR="0014053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0D04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kl. 17.00 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5" w:name="Saksbehandler" w:colFirst="1" w:colLast="1"/>
                  <w:bookmarkEnd w:id="4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Saksbeh: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Leif Arild Haaland</w:t>
                  </w:r>
                  <w:r w:rsidR="00140530">
                    <w:rPr>
                      <w:rFonts w:ascii="Arial" w:hAnsi="Arial" w:cs="Arial"/>
                      <w:sz w:val="24"/>
                      <w:szCs w:val="24"/>
                    </w:rPr>
                    <w:t>, fungerende rektor</w:t>
                  </w:r>
                </w:p>
              </w:tc>
            </w:tr>
            <w:tr w:rsidR="00985757" w:rsidRPr="00985757" w:rsidTr="00985757">
              <w:tc>
                <w:tcPr>
                  <w:tcW w:w="1768" w:type="dxa"/>
                </w:tcPr>
                <w:p w:rsidR="00985757" w:rsidRPr="00985757" w:rsidRDefault="00985757" w:rsidP="00000E0E">
                  <w:pPr>
                    <w:spacing w:before="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6" w:name="Telefon" w:colFirst="1" w:colLast="1"/>
                  <w:bookmarkEnd w:id="5"/>
                  <w:r w:rsidRPr="00985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7588" w:type="dxa"/>
                </w:tcPr>
                <w:p w:rsidR="00985757" w:rsidRPr="00985757" w:rsidRDefault="00985757" w:rsidP="00000E0E">
                  <w:pPr>
                    <w:spacing w:before="20"/>
                    <w:ind w:left="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5757">
                    <w:rPr>
                      <w:rFonts w:ascii="Arial" w:hAnsi="Arial" w:cs="Arial"/>
                      <w:sz w:val="24"/>
                      <w:szCs w:val="24"/>
                    </w:rPr>
                    <w:t>92019031</w:t>
                  </w:r>
                </w:p>
              </w:tc>
            </w:tr>
            <w:bookmarkEnd w:id="6"/>
          </w:tbl>
          <w:p w:rsidR="00985757" w:rsidRPr="00985757" w:rsidRDefault="00985757" w:rsidP="00000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078" w:rsidRDefault="000F0078" w:rsidP="00064A24">
      <w:pPr>
        <w:rPr>
          <w:rFonts w:ascii="Oslo Sans Office" w:hAnsi="Oslo Sans Office"/>
          <w:szCs w:val="20"/>
        </w:rPr>
      </w:pPr>
    </w:p>
    <w:p w:rsidR="00985757" w:rsidRDefault="00776D87" w:rsidP="00B47E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32</w:t>
      </w:r>
      <w:r w:rsidR="00985757" w:rsidRPr="00985757">
        <w:rPr>
          <w:rFonts w:ascii="Arial" w:hAnsi="Arial" w:cs="Arial"/>
          <w:b/>
          <w:sz w:val="24"/>
          <w:szCs w:val="24"/>
        </w:rPr>
        <w:t>/19</w:t>
      </w:r>
      <w:r>
        <w:rPr>
          <w:rFonts w:ascii="Arial" w:hAnsi="Arial" w:cs="Arial"/>
          <w:b/>
          <w:sz w:val="24"/>
          <w:szCs w:val="24"/>
        </w:rPr>
        <w:t>-20</w:t>
      </w:r>
      <w:r w:rsidR="00985757" w:rsidRPr="00985757">
        <w:rPr>
          <w:rFonts w:ascii="Arial" w:hAnsi="Arial" w:cs="Arial"/>
          <w:b/>
          <w:sz w:val="24"/>
          <w:szCs w:val="24"/>
        </w:rPr>
        <w:tab/>
      </w:r>
      <w:r w:rsidR="00985757" w:rsidRPr="004A5BEE">
        <w:rPr>
          <w:rFonts w:ascii="Arial" w:hAnsi="Arial" w:cs="Arial"/>
          <w:b/>
          <w:sz w:val="24"/>
          <w:szCs w:val="24"/>
        </w:rPr>
        <w:t>Godkjenning av innkalling og saksliste</w:t>
      </w:r>
    </w:p>
    <w:p w:rsidR="00B47ED5" w:rsidRPr="00B47ED5" w:rsidRDefault="00B47ED5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Godkjent</w:t>
      </w:r>
    </w:p>
    <w:p w:rsidR="00985757" w:rsidRDefault="00776D87" w:rsidP="00B47ED5">
      <w:pPr>
        <w:spacing w:after="0"/>
        <w:rPr>
          <w:rFonts w:ascii="Arial" w:hAnsi="Arial" w:cs="Arial"/>
          <w:b/>
          <w:sz w:val="24"/>
          <w:szCs w:val="24"/>
        </w:rPr>
      </w:pPr>
      <w:r w:rsidRPr="004A5BEE">
        <w:rPr>
          <w:rFonts w:ascii="Arial" w:hAnsi="Arial" w:cs="Arial"/>
          <w:b/>
          <w:sz w:val="24"/>
          <w:szCs w:val="24"/>
        </w:rPr>
        <w:t>Sak 33</w:t>
      </w:r>
      <w:r w:rsidR="00985757" w:rsidRPr="004A5BEE">
        <w:rPr>
          <w:rFonts w:ascii="Arial" w:hAnsi="Arial" w:cs="Arial"/>
          <w:b/>
          <w:sz w:val="24"/>
          <w:szCs w:val="24"/>
        </w:rPr>
        <w:t>/19</w:t>
      </w:r>
      <w:r w:rsidRPr="004A5BEE">
        <w:rPr>
          <w:rFonts w:ascii="Arial" w:hAnsi="Arial" w:cs="Arial"/>
          <w:b/>
          <w:sz w:val="24"/>
          <w:szCs w:val="24"/>
        </w:rPr>
        <w:t>-20</w:t>
      </w:r>
      <w:r w:rsidR="00985757" w:rsidRPr="004A5BEE">
        <w:rPr>
          <w:rFonts w:ascii="Arial" w:hAnsi="Arial" w:cs="Arial"/>
          <w:b/>
          <w:sz w:val="24"/>
          <w:szCs w:val="24"/>
        </w:rPr>
        <w:tab/>
        <w:t>Go</w:t>
      </w:r>
      <w:r w:rsidRPr="004A5BEE">
        <w:rPr>
          <w:rFonts w:ascii="Arial" w:hAnsi="Arial" w:cs="Arial"/>
          <w:b/>
          <w:sz w:val="24"/>
          <w:szCs w:val="24"/>
        </w:rPr>
        <w:t>dkjenning av referat fra 18.11</w:t>
      </w:r>
      <w:r w:rsidR="00EB1244" w:rsidRPr="004A5BEE">
        <w:rPr>
          <w:rFonts w:ascii="Arial" w:hAnsi="Arial" w:cs="Arial"/>
          <w:b/>
          <w:sz w:val="24"/>
          <w:szCs w:val="24"/>
        </w:rPr>
        <w:t>.19</w:t>
      </w:r>
    </w:p>
    <w:p w:rsidR="00B47ED5" w:rsidRPr="00B47ED5" w:rsidRDefault="00B47ED5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Godkjent</w:t>
      </w:r>
    </w:p>
    <w:p w:rsidR="00985757" w:rsidRDefault="004A5BEE" w:rsidP="00B47ED5">
      <w:pPr>
        <w:spacing w:after="0"/>
        <w:rPr>
          <w:rFonts w:ascii="Arial" w:hAnsi="Arial" w:cs="Arial"/>
          <w:b/>
          <w:sz w:val="24"/>
          <w:szCs w:val="24"/>
        </w:rPr>
      </w:pPr>
      <w:r w:rsidRPr="004A5BEE">
        <w:rPr>
          <w:rFonts w:ascii="Arial" w:hAnsi="Arial" w:cs="Arial"/>
          <w:b/>
          <w:sz w:val="24"/>
          <w:szCs w:val="24"/>
        </w:rPr>
        <w:t>Sak34</w:t>
      </w:r>
      <w:r w:rsidR="00985757" w:rsidRPr="004A5BEE">
        <w:rPr>
          <w:rFonts w:ascii="Arial" w:hAnsi="Arial" w:cs="Arial"/>
          <w:b/>
          <w:sz w:val="24"/>
          <w:szCs w:val="24"/>
        </w:rPr>
        <w:t>/19</w:t>
      </w:r>
      <w:r w:rsidRPr="004A5BEE">
        <w:rPr>
          <w:rFonts w:ascii="Arial" w:hAnsi="Arial" w:cs="Arial"/>
          <w:b/>
          <w:sz w:val="24"/>
          <w:szCs w:val="24"/>
        </w:rPr>
        <w:t>-20</w:t>
      </w:r>
      <w:r w:rsidRPr="004A5BEE">
        <w:rPr>
          <w:rFonts w:ascii="Arial" w:hAnsi="Arial" w:cs="Arial"/>
          <w:b/>
          <w:sz w:val="24"/>
          <w:szCs w:val="24"/>
        </w:rPr>
        <w:tab/>
      </w:r>
      <w:r w:rsidR="00985757" w:rsidRPr="004A5BEE">
        <w:rPr>
          <w:rFonts w:ascii="Arial" w:hAnsi="Arial" w:cs="Arial"/>
          <w:b/>
          <w:sz w:val="24"/>
          <w:szCs w:val="24"/>
        </w:rPr>
        <w:tab/>
        <w:t>Status Rommen skole</w:t>
      </w:r>
      <w:r w:rsidR="00140530" w:rsidRPr="004A5BEE">
        <w:rPr>
          <w:rFonts w:ascii="Arial" w:hAnsi="Arial" w:cs="Arial"/>
          <w:b/>
          <w:sz w:val="24"/>
          <w:szCs w:val="24"/>
        </w:rPr>
        <w:t xml:space="preserve"> v/fungerende rektor </w:t>
      </w:r>
    </w:p>
    <w:p w:rsidR="00B47ED5" w:rsidRDefault="00B47ED5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Fungerende rektor orienterte om:</w:t>
      </w:r>
    </w:p>
    <w:p w:rsidR="00B47ED5" w:rsidRDefault="00B47ED5" w:rsidP="00B47ED5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Gjennomført tentamen</w:t>
      </w:r>
    </w:p>
    <w:p w:rsidR="00B47ED5" w:rsidRDefault="00B47ED5" w:rsidP="00B47ED5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Miljøarbeiderne</w:t>
      </w:r>
    </w:p>
    <w:p w:rsidR="00B47ED5" w:rsidRDefault="00B47ED5" w:rsidP="00B47ED5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Oppstart skolefrokost </w:t>
      </w:r>
    </w:p>
    <w:p w:rsidR="00B47ED5" w:rsidRPr="00B47ED5" w:rsidRDefault="00B47ED5" w:rsidP="00B47ED5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Skoleball</w:t>
      </w:r>
    </w:p>
    <w:p w:rsidR="00B47ED5" w:rsidRPr="00B47ED5" w:rsidRDefault="00B47ED5" w:rsidP="00B47ED5">
      <w:pPr>
        <w:spacing w:after="0"/>
        <w:rPr>
          <w:rFonts w:ascii="Arial" w:hAnsi="Arial" w:cs="Arial"/>
          <w:sz w:val="24"/>
          <w:szCs w:val="24"/>
        </w:rPr>
      </w:pPr>
    </w:p>
    <w:p w:rsidR="00EB1244" w:rsidRPr="004A5BEE" w:rsidRDefault="004A5BEE" w:rsidP="00B47ED5">
      <w:pPr>
        <w:spacing w:after="0"/>
        <w:rPr>
          <w:rFonts w:ascii="Arial" w:hAnsi="Arial" w:cs="Arial"/>
          <w:b/>
          <w:sz w:val="24"/>
          <w:szCs w:val="24"/>
        </w:rPr>
      </w:pPr>
      <w:r w:rsidRPr="004A5BEE">
        <w:rPr>
          <w:rFonts w:ascii="Arial" w:hAnsi="Arial" w:cs="Arial"/>
          <w:b/>
          <w:sz w:val="24"/>
          <w:szCs w:val="24"/>
        </w:rPr>
        <w:t>Sak 35</w:t>
      </w:r>
      <w:r w:rsidR="00EB1244" w:rsidRPr="004A5BEE">
        <w:rPr>
          <w:rFonts w:ascii="Arial" w:hAnsi="Arial" w:cs="Arial"/>
          <w:b/>
          <w:sz w:val="24"/>
          <w:szCs w:val="24"/>
        </w:rPr>
        <w:t>/19</w:t>
      </w:r>
      <w:r w:rsidRPr="004A5BEE">
        <w:rPr>
          <w:rFonts w:ascii="Arial" w:hAnsi="Arial" w:cs="Arial"/>
          <w:b/>
          <w:sz w:val="24"/>
          <w:szCs w:val="24"/>
        </w:rPr>
        <w:t>-20</w:t>
      </w:r>
      <w:r w:rsidR="00EB1244" w:rsidRPr="004A5BEE">
        <w:rPr>
          <w:rFonts w:ascii="Arial" w:hAnsi="Arial" w:cs="Arial"/>
          <w:b/>
          <w:sz w:val="24"/>
          <w:szCs w:val="24"/>
        </w:rPr>
        <w:tab/>
        <w:t xml:space="preserve"> </w:t>
      </w:r>
      <w:r w:rsidR="002A60E7">
        <w:rPr>
          <w:rFonts w:ascii="Arial" w:hAnsi="Arial" w:cs="Arial"/>
          <w:b/>
          <w:sz w:val="24"/>
          <w:szCs w:val="24"/>
        </w:rPr>
        <w:t>Bud</w:t>
      </w:r>
      <w:r w:rsidRPr="004A5BEE">
        <w:rPr>
          <w:rFonts w:ascii="Arial" w:hAnsi="Arial" w:cs="Arial"/>
          <w:b/>
          <w:sz w:val="24"/>
          <w:szCs w:val="24"/>
        </w:rPr>
        <w:t>s</w:t>
      </w:r>
      <w:r w:rsidR="002A60E7">
        <w:rPr>
          <w:rFonts w:ascii="Arial" w:hAnsi="Arial" w:cs="Arial"/>
          <w:b/>
          <w:sz w:val="24"/>
          <w:szCs w:val="24"/>
        </w:rPr>
        <w:t>j</w:t>
      </w:r>
      <w:r w:rsidRPr="004A5BEE">
        <w:rPr>
          <w:rFonts w:ascii="Arial" w:hAnsi="Arial" w:cs="Arial"/>
          <w:b/>
          <w:sz w:val="24"/>
          <w:szCs w:val="24"/>
        </w:rPr>
        <w:t xml:space="preserve">ett Rommen Akivitetsskole 2020 </w:t>
      </w:r>
    </w:p>
    <w:p w:rsidR="00EB1244" w:rsidRDefault="00B47ED5" w:rsidP="00B47ED5">
      <w:pPr>
        <w:spacing w:after="0"/>
        <w:ind w:left="2124" w:firstLine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Vedtatt uten merknader.</w:t>
      </w:r>
    </w:p>
    <w:p w:rsidR="002A60E7" w:rsidRDefault="002A60E7" w:rsidP="00B47ED5">
      <w:pPr>
        <w:spacing w:after="0"/>
        <w:rPr>
          <w:rFonts w:ascii="Arial" w:hAnsi="Arial" w:cs="Arial"/>
          <w:b/>
          <w:sz w:val="24"/>
          <w:szCs w:val="24"/>
        </w:rPr>
      </w:pPr>
    </w:p>
    <w:p w:rsidR="00EB1244" w:rsidRDefault="004A5BEE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36</w:t>
      </w:r>
      <w:r w:rsidR="00EB1244">
        <w:rPr>
          <w:rFonts w:ascii="Arial" w:hAnsi="Arial" w:cs="Arial"/>
          <w:b/>
          <w:sz w:val="24"/>
          <w:szCs w:val="24"/>
        </w:rPr>
        <w:t>/19</w:t>
      </w:r>
      <w:r>
        <w:rPr>
          <w:rFonts w:ascii="Arial" w:hAnsi="Arial" w:cs="Arial"/>
          <w:b/>
          <w:sz w:val="24"/>
          <w:szCs w:val="24"/>
        </w:rPr>
        <w:t>-20</w:t>
      </w:r>
      <w:r w:rsidR="00EB1244">
        <w:rPr>
          <w:rFonts w:ascii="Arial" w:hAnsi="Arial" w:cs="Arial"/>
          <w:b/>
          <w:sz w:val="24"/>
          <w:szCs w:val="24"/>
        </w:rPr>
        <w:tab/>
      </w:r>
      <w:r w:rsidRPr="004A5BEE">
        <w:rPr>
          <w:rFonts w:ascii="Arial" w:hAnsi="Arial" w:cs="Arial"/>
          <w:b/>
          <w:sz w:val="24"/>
          <w:szCs w:val="24"/>
        </w:rPr>
        <w:t>Budsjett Rommen skole 2020</w:t>
      </w:r>
      <w:r w:rsidR="00EB1244">
        <w:rPr>
          <w:rFonts w:ascii="Arial" w:hAnsi="Arial" w:cs="Arial"/>
          <w:sz w:val="24"/>
          <w:szCs w:val="24"/>
        </w:rPr>
        <w:t xml:space="preserve"> </w:t>
      </w:r>
    </w:p>
    <w:p w:rsidR="004A5BEE" w:rsidRDefault="00B47ED5" w:rsidP="00B47ED5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Vedtatt uten merknader</w:t>
      </w:r>
      <w:r w:rsidR="002A60E7">
        <w:rPr>
          <w:rFonts w:ascii="Arial" w:hAnsi="Arial" w:cs="Arial"/>
          <w:sz w:val="24"/>
          <w:szCs w:val="24"/>
        </w:rPr>
        <w:t>.</w:t>
      </w:r>
    </w:p>
    <w:p w:rsidR="004A5BEE" w:rsidRDefault="004A5BEE" w:rsidP="00B47ED5">
      <w:pPr>
        <w:spacing w:after="0"/>
        <w:rPr>
          <w:rFonts w:ascii="Arial" w:hAnsi="Arial" w:cs="Arial"/>
          <w:sz w:val="24"/>
          <w:szCs w:val="24"/>
        </w:rPr>
      </w:pPr>
    </w:p>
    <w:p w:rsidR="00EB1244" w:rsidRDefault="004A5BEE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37/19-20</w:t>
      </w:r>
      <w:r>
        <w:rPr>
          <w:rFonts w:ascii="Arial" w:hAnsi="Arial" w:cs="Arial"/>
          <w:b/>
          <w:sz w:val="24"/>
          <w:szCs w:val="24"/>
        </w:rPr>
        <w:tab/>
      </w:r>
      <w:r w:rsidRPr="004A5BEE">
        <w:rPr>
          <w:rFonts w:ascii="Arial" w:hAnsi="Arial" w:cs="Arial"/>
          <w:b/>
          <w:sz w:val="24"/>
          <w:szCs w:val="24"/>
        </w:rPr>
        <w:t>Strategisk plan Rommen skole 2020-2023</w:t>
      </w:r>
      <w:r w:rsidR="00EB1244">
        <w:rPr>
          <w:rFonts w:ascii="Arial" w:hAnsi="Arial" w:cs="Arial"/>
          <w:sz w:val="24"/>
          <w:szCs w:val="24"/>
        </w:rPr>
        <w:t xml:space="preserve"> </w:t>
      </w:r>
    </w:p>
    <w:p w:rsidR="00EB1244" w:rsidRDefault="00B47ED5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Vedtatt uten merknader.</w:t>
      </w:r>
    </w:p>
    <w:p w:rsidR="004A5BEE" w:rsidRPr="00EB1244" w:rsidRDefault="004A5BEE" w:rsidP="00B47ED5">
      <w:pPr>
        <w:spacing w:after="0"/>
        <w:rPr>
          <w:rFonts w:ascii="Arial" w:hAnsi="Arial" w:cs="Arial"/>
          <w:sz w:val="24"/>
          <w:szCs w:val="24"/>
        </w:rPr>
      </w:pPr>
    </w:p>
    <w:p w:rsidR="002A60E7" w:rsidRDefault="004A5BEE" w:rsidP="00B47E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38</w:t>
      </w:r>
      <w:r w:rsidR="00EB1244">
        <w:rPr>
          <w:rFonts w:ascii="Arial" w:hAnsi="Arial" w:cs="Arial"/>
          <w:b/>
          <w:sz w:val="24"/>
          <w:szCs w:val="24"/>
        </w:rPr>
        <w:t>/19</w:t>
      </w:r>
      <w:r>
        <w:rPr>
          <w:rFonts w:ascii="Arial" w:hAnsi="Arial" w:cs="Arial"/>
          <w:b/>
          <w:sz w:val="24"/>
          <w:szCs w:val="24"/>
        </w:rPr>
        <w:t>-20</w:t>
      </w:r>
      <w:r w:rsidR="00EB1244">
        <w:rPr>
          <w:rFonts w:ascii="Arial" w:hAnsi="Arial" w:cs="Arial"/>
          <w:b/>
          <w:sz w:val="24"/>
          <w:szCs w:val="24"/>
        </w:rPr>
        <w:tab/>
      </w:r>
      <w:r w:rsidR="002A60E7">
        <w:rPr>
          <w:rFonts w:ascii="Arial" w:hAnsi="Arial" w:cs="Arial"/>
          <w:b/>
          <w:sz w:val="24"/>
          <w:szCs w:val="24"/>
        </w:rPr>
        <w:t>Rapportering av gaver skolen har mottatt i 2019</w:t>
      </w:r>
    </w:p>
    <w:p w:rsidR="002A60E7" w:rsidRPr="002A60E7" w:rsidRDefault="002A60E7" w:rsidP="00B47ED5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Skolen har ikke mottatt noen gaver. </w:t>
      </w:r>
    </w:p>
    <w:p w:rsidR="002A60E7" w:rsidRDefault="002A60E7" w:rsidP="00B47ED5">
      <w:pPr>
        <w:spacing w:after="0"/>
        <w:rPr>
          <w:rFonts w:ascii="Arial" w:hAnsi="Arial" w:cs="Arial"/>
          <w:b/>
          <w:sz w:val="24"/>
          <w:szCs w:val="24"/>
        </w:rPr>
      </w:pPr>
    </w:p>
    <w:p w:rsidR="00140530" w:rsidRDefault="002A60E7" w:rsidP="00B47E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39/19-20</w:t>
      </w:r>
      <w:r>
        <w:rPr>
          <w:rFonts w:ascii="Arial" w:hAnsi="Arial" w:cs="Arial"/>
          <w:b/>
          <w:sz w:val="24"/>
          <w:szCs w:val="24"/>
        </w:rPr>
        <w:tab/>
      </w:r>
      <w:r w:rsidR="00EB1244" w:rsidRPr="004A5BEE">
        <w:rPr>
          <w:rFonts w:ascii="Arial" w:hAnsi="Arial" w:cs="Arial"/>
          <w:b/>
          <w:sz w:val="24"/>
          <w:szCs w:val="24"/>
        </w:rPr>
        <w:t xml:space="preserve">Eventuelt og orienteringssaker </w:t>
      </w:r>
    </w:p>
    <w:p w:rsidR="00B47ED5" w:rsidRPr="00B47ED5" w:rsidRDefault="00B47ED5" w:rsidP="00B47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Ingen saker til eventuelt </w:t>
      </w:r>
      <w:bookmarkStart w:id="7" w:name="_GoBack"/>
      <w:bookmarkEnd w:id="7"/>
    </w:p>
    <w:p w:rsidR="00985757" w:rsidRPr="00985757" w:rsidRDefault="00985757" w:rsidP="00B47ED5">
      <w:pPr>
        <w:spacing w:after="0"/>
        <w:rPr>
          <w:rFonts w:ascii="Arial" w:hAnsi="Arial" w:cs="Arial"/>
          <w:szCs w:val="20"/>
        </w:rPr>
      </w:pPr>
    </w:p>
    <w:p w:rsidR="00985757" w:rsidRPr="00985757" w:rsidRDefault="00985757" w:rsidP="00B47ED5">
      <w:pPr>
        <w:spacing w:after="0"/>
        <w:rPr>
          <w:rFonts w:ascii="Arial" w:hAnsi="Arial" w:cs="Arial"/>
          <w:szCs w:val="20"/>
        </w:rPr>
      </w:pPr>
    </w:p>
    <w:p w:rsidR="00985757" w:rsidRPr="00985757" w:rsidRDefault="00985757" w:rsidP="00B47ED5">
      <w:pPr>
        <w:spacing w:after="0"/>
        <w:rPr>
          <w:rFonts w:ascii="Arial" w:hAnsi="Arial" w:cs="Arial"/>
          <w:szCs w:val="20"/>
        </w:rPr>
      </w:pPr>
    </w:p>
    <w:p w:rsidR="00985757" w:rsidRDefault="00985757" w:rsidP="00B47ED5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P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B47ED5">
      <w:pPr>
        <w:spacing w:after="0"/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57" w:rsidRDefault="00985757" w:rsidP="005D093C">
      <w:pPr>
        <w:spacing w:after="0" w:line="240" w:lineRule="auto"/>
      </w:pPr>
      <w:r>
        <w:separator/>
      </w:r>
    </w:p>
  </w:endnote>
  <w:endnote w:type="continuationSeparator" w:id="0">
    <w:p w:rsidR="00985757" w:rsidRDefault="0098575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57" w:rsidRDefault="00985757" w:rsidP="005D093C">
      <w:pPr>
        <w:spacing w:after="0" w:line="240" w:lineRule="auto"/>
      </w:pPr>
      <w:r>
        <w:separator/>
      </w:r>
    </w:p>
  </w:footnote>
  <w:footnote w:type="continuationSeparator" w:id="0">
    <w:p w:rsidR="00985757" w:rsidRDefault="0098575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7E4"/>
    <w:multiLevelType w:val="hybridMultilevel"/>
    <w:tmpl w:val="F08CF25A"/>
    <w:lvl w:ilvl="0" w:tplc="A96E4E0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A0B1FBE"/>
    <w:multiLevelType w:val="hybridMultilevel"/>
    <w:tmpl w:val="067E5C18"/>
    <w:lvl w:ilvl="0" w:tplc="4CC0E7B0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6E7"/>
    <w:multiLevelType w:val="hybridMultilevel"/>
    <w:tmpl w:val="FD38F436"/>
    <w:lvl w:ilvl="0" w:tplc="F5348454">
      <w:start w:val="18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111941"/>
    <w:multiLevelType w:val="hybridMultilevel"/>
    <w:tmpl w:val="E3E8B8EC"/>
    <w:lvl w:ilvl="0" w:tplc="83F8309A">
      <w:start w:val="18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57"/>
    <w:rsid w:val="000119BE"/>
    <w:rsid w:val="00064A24"/>
    <w:rsid w:val="00095EC1"/>
    <w:rsid w:val="000D0472"/>
    <w:rsid w:val="000F0078"/>
    <w:rsid w:val="00140530"/>
    <w:rsid w:val="00186573"/>
    <w:rsid w:val="001F112F"/>
    <w:rsid w:val="0025699D"/>
    <w:rsid w:val="002A60E7"/>
    <w:rsid w:val="00325D57"/>
    <w:rsid w:val="003603AE"/>
    <w:rsid w:val="00483FE0"/>
    <w:rsid w:val="004A5BEE"/>
    <w:rsid w:val="0055183B"/>
    <w:rsid w:val="00560D31"/>
    <w:rsid w:val="00567104"/>
    <w:rsid w:val="005812E4"/>
    <w:rsid w:val="005929B5"/>
    <w:rsid w:val="00595FDC"/>
    <w:rsid w:val="0059743A"/>
    <w:rsid w:val="005D093C"/>
    <w:rsid w:val="00617383"/>
    <w:rsid w:val="006E006E"/>
    <w:rsid w:val="00727D7C"/>
    <w:rsid w:val="00776D87"/>
    <w:rsid w:val="007C51A4"/>
    <w:rsid w:val="007D1113"/>
    <w:rsid w:val="007E4B0D"/>
    <w:rsid w:val="008B6FB6"/>
    <w:rsid w:val="008D5723"/>
    <w:rsid w:val="008D59A4"/>
    <w:rsid w:val="00985757"/>
    <w:rsid w:val="009E2317"/>
    <w:rsid w:val="00A0208E"/>
    <w:rsid w:val="00A37C70"/>
    <w:rsid w:val="00A62BEE"/>
    <w:rsid w:val="00A63656"/>
    <w:rsid w:val="00A67238"/>
    <w:rsid w:val="00A85594"/>
    <w:rsid w:val="00AA100D"/>
    <w:rsid w:val="00B10DAE"/>
    <w:rsid w:val="00B47ED5"/>
    <w:rsid w:val="00C51925"/>
    <w:rsid w:val="00CB1933"/>
    <w:rsid w:val="00D44A50"/>
    <w:rsid w:val="00D8326C"/>
    <w:rsid w:val="00E51F3C"/>
    <w:rsid w:val="00EB1244"/>
    <w:rsid w:val="00FC64F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D4E05"/>
  <w15:chartTrackingRefBased/>
  <w15:docId w15:val="{7963BBBD-21BA-4A22-8942-00B0C85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14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EE96075D-1CB0-4893-886B-A600D2CB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Arild Haaland</dc:creator>
  <cp:keywords/>
  <dc:description/>
  <cp:lastModifiedBy>Leif Arild Haaland</cp:lastModifiedBy>
  <cp:revision>3</cp:revision>
  <cp:lastPrinted>2019-08-12T11:26:00Z</cp:lastPrinted>
  <dcterms:created xsi:type="dcterms:W3CDTF">2020-01-21T08:26:00Z</dcterms:created>
  <dcterms:modified xsi:type="dcterms:W3CDTF">2020-01-21T08:33:00Z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