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72FF8" w:rsidR="00AC64C4" w:rsidP="00AC64C4" w:rsidRDefault="00AC64C4" w14:paraId="73A72015" w14:textId="77777777">
      <w:pPr>
        <w:pStyle w:val="Overskrift1"/>
        <w:rPr>
          <w:sz w:val="32"/>
        </w:rPr>
      </w:pPr>
      <w:r w:rsidRPr="00572FF8">
        <w:rPr>
          <w:sz w:val="32"/>
        </w:rPr>
        <w:t>Skolehelsetjenesten, bydel Stovner</w:t>
      </w:r>
    </w:p>
    <w:p w:rsidR="00AC64C4" w:rsidP="00FB5530" w:rsidRDefault="00AC64C4" w14:paraId="672A6659" w14:textId="77777777">
      <w:pPr>
        <w:tabs>
          <w:tab w:val="left" w:pos="2520"/>
        </w:tabs>
      </w:pPr>
    </w:p>
    <w:p w:rsidR="00AC64C4" w:rsidP="00FB5530" w:rsidRDefault="00AC64C4" w14:paraId="0A37501D" w14:textId="77777777">
      <w:pPr>
        <w:tabs>
          <w:tab w:val="left" w:pos="2520"/>
        </w:tabs>
      </w:pPr>
    </w:p>
    <w:p w:rsidRPr="00CE799D" w:rsidR="008500EC" w:rsidP="1E71B936" w:rsidRDefault="008500EC" w14:paraId="2CEFA4AB" w14:textId="1AF42FE3">
      <w:pPr>
        <w:spacing w:after="0" w:line="240" w:lineRule="auto"/>
        <w:outlineLvl w:val="0"/>
        <w:rPr>
          <w:rFonts w:ascii="Oslo Sans Office" w:hAnsi="Oslo Sans Office" w:eastAsia="Oslo Sans Office" w:cs="Oslo Sans Office"/>
          <w:sz w:val="24"/>
          <w:szCs w:val="24"/>
          <w:lang w:eastAsia="nb-NO"/>
        </w:rPr>
      </w:pPr>
      <w:r w:rsidRPr="1E71B936" w:rsidR="008500EC">
        <w:rPr>
          <w:rFonts w:ascii="Oslo Sans Office" w:hAnsi="Oslo Sans Office" w:eastAsia="Oslo Sans Office" w:cs="Oslo Sans Office"/>
          <w:sz w:val="24"/>
          <w:szCs w:val="24"/>
          <w:lang w:eastAsia="nb-NO"/>
        </w:rPr>
        <w:t>INFORMASJON TIL UNGDOM OG FORESATTE OM HELSESAMTALE PÅ 8.TRINN.</w:t>
      </w:r>
    </w:p>
    <w:p w:rsidRPr="00CE799D" w:rsidR="008500EC" w:rsidP="1E71B936" w:rsidRDefault="008500EC" w14:paraId="008F7EA0" w14:textId="02C8825B">
      <w:pPr>
        <w:spacing w:after="0" w:line="240" w:lineRule="auto"/>
        <w:outlineLvl w:val="0"/>
        <w:rPr>
          <w:rFonts w:ascii="Oslo Sans Office" w:hAnsi="Oslo Sans Office" w:eastAsia="Oslo Sans Office" w:cs="Oslo Sans Office"/>
          <w:sz w:val="24"/>
          <w:szCs w:val="24"/>
          <w:lang w:eastAsia="nb-NO"/>
        </w:rPr>
      </w:pPr>
    </w:p>
    <w:p w:rsidRPr="00CE799D" w:rsidR="008500EC" w:rsidP="1E71B936" w:rsidRDefault="008500EC" w14:paraId="03AF6CD9" w14:textId="213D4CC2">
      <w:pPr>
        <w:spacing w:after="0" w:line="240" w:lineRule="auto"/>
        <w:outlineLvl w:val="0"/>
        <w:rPr>
          <w:rFonts w:ascii="Oslo Sans Office" w:hAnsi="Oslo Sans Office" w:eastAsia="Oslo Sans Office" w:cs="Oslo Sans Office"/>
          <w:sz w:val="24"/>
          <w:szCs w:val="24"/>
          <w:lang w:eastAsia="nb-NO"/>
        </w:rPr>
      </w:pPr>
      <w:r w:rsidRPr="1E71B936" w:rsidR="008500EC">
        <w:rPr>
          <w:rFonts w:ascii="Oslo Sans Office" w:hAnsi="Oslo Sans Office" w:eastAsia="Oslo Sans Office" w:cs="Oslo Sans Office"/>
          <w:sz w:val="24"/>
          <w:szCs w:val="24"/>
          <w:lang w:eastAsia="nb-NO"/>
        </w:rPr>
        <w:t xml:space="preserve"> DET TILBYS  MÅLING AV HØYDE VEKT OG SJEKK AV RYGG FOR Å FOREBYGGE UTVIKLING AV ALVORLIG SKOLIOSE</w:t>
      </w:r>
    </w:p>
    <w:p w:rsidRPr="00CE799D" w:rsidR="008500EC" w:rsidP="008500EC" w:rsidRDefault="008500EC" w14:paraId="5DAB6C7B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nb-NO"/>
        </w:rPr>
      </w:pPr>
    </w:p>
    <w:p w:rsidR="008500EC" w:rsidP="1E71B936" w:rsidRDefault="008500EC" w14:paraId="3C1E6C43" w14:textId="77777777">
      <w:pPr>
        <w:spacing w:after="0" w:line="240" w:lineRule="auto"/>
        <w:rPr>
          <w:rFonts w:ascii="Oslo Sans Office" w:hAnsi="Oslo Sans Office" w:eastAsia="Oslo Sans Office" w:cs="Oslo Sans Office"/>
          <w:sz w:val="22"/>
          <w:szCs w:val="22"/>
          <w:lang w:eastAsia="nb-NO"/>
        </w:rPr>
      </w:pPr>
      <w:r w:rsidRPr="1E71B936" w:rsidR="008500EC">
        <w:rPr>
          <w:rFonts w:ascii="Oslo Sans Office" w:hAnsi="Oslo Sans Office" w:eastAsia="Oslo Sans Office" w:cs="Oslo Sans Office"/>
          <w:sz w:val="22"/>
          <w:szCs w:val="22"/>
          <w:lang w:eastAsia="nb-NO"/>
        </w:rPr>
        <w:t xml:space="preserve">Det er enklere å forebygge helseplager enn å behandle, </w:t>
      </w:r>
      <w:r w:rsidRPr="1E71B936" w:rsidR="008500EC">
        <w:rPr>
          <w:rFonts w:ascii="Oslo Sans Office" w:hAnsi="Oslo Sans Office" w:eastAsia="Oslo Sans Office" w:cs="Oslo Sans Office"/>
          <w:sz w:val="22"/>
          <w:szCs w:val="22"/>
          <w:lang w:eastAsia="nb-NO"/>
        </w:rPr>
        <w:t>og viktig å avdekke eventuelle</w:t>
      </w:r>
    </w:p>
    <w:p w:rsidRPr="00CE799D" w:rsidR="008500EC" w:rsidP="1E71B936" w:rsidRDefault="008500EC" w14:paraId="43457AF8" w14:textId="77777777">
      <w:pPr>
        <w:spacing w:after="0" w:line="240" w:lineRule="auto"/>
        <w:rPr>
          <w:rFonts w:ascii="Oslo Sans Office" w:hAnsi="Oslo Sans Office" w:eastAsia="Oslo Sans Office" w:cs="Oslo Sans Office"/>
          <w:sz w:val="22"/>
          <w:szCs w:val="22"/>
          <w:lang w:eastAsia="nb-NO"/>
        </w:rPr>
      </w:pPr>
      <w:r w:rsidRPr="1E71B936" w:rsidR="008500EC">
        <w:rPr>
          <w:rFonts w:ascii="Oslo Sans Office" w:hAnsi="Oslo Sans Office" w:eastAsia="Oslo Sans Office" w:cs="Oslo Sans Office"/>
          <w:sz w:val="22"/>
          <w:szCs w:val="22"/>
          <w:lang w:eastAsia="nb-NO"/>
        </w:rPr>
        <w:t>bakenforliggende faktorer.</w:t>
      </w:r>
    </w:p>
    <w:p w:rsidRPr="00CE799D" w:rsidR="008500EC" w:rsidP="1E71B936" w:rsidRDefault="008500EC" w14:paraId="02EB378F" w14:textId="77777777">
      <w:pPr>
        <w:spacing w:after="0" w:line="240" w:lineRule="auto"/>
        <w:rPr>
          <w:rFonts w:ascii="Oslo Sans Office" w:hAnsi="Oslo Sans Office" w:eastAsia="Oslo Sans Office" w:cs="Oslo Sans Office"/>
          <w:sz w:val="22"/>
          <w:szCs w:val="22"/>
          <w:lang w:eastAsia="nb-NO"/>
        </w:rPr>
      </w:pPr>
    </w:p>
    <w:p w:rsidR="008500EC" w:rsidP="1E71B936" w:rsidRDefault="008500EC" w14:paraId="0F0FA675" w14:textId="77777777">
      <w:pPr>
        <w:spacing w:after="0" w:line="240" w:lineRule="auto"/>
        <w:rPr>
          <w:rFonts w:ascii="Oslo Sans Office" w:hAnsi="Oslo Sans Office" w:eastAsia="Oslo Sans Office" w:cs="Oslo Sans Office"/>
          <w:sz w:val="22"/>
          <w:szCs w:val="22"/>
          <w:lang w:eastAsia="nb-NO"/>
        </w:rPr>
      </w:pPr>
      <w:r w:rsidRPr="1E71B936" w:rsidR="008500EC">
        <w:rPr>
          <w:rFonts w:ascii="Oslo Sans Office" w:hAnsi="Oslo Sans Office" w:eastAsia="Oslo Sans Office" w:cs="Oslo Sans Office"/>
          <w:sz w:val="22"/>
          <w:szCs w:val="22"/>
          <w:lang w:eastAsia="nb-NO"/>
        </w:rPr>
        <w:t xml:space="preserve">Dette er etter anbefalinger fra Helsedirektoratet. </w:t>
      </w:r>
    </w:p>
    <w:p w:rsidRPr="00CE799D" w:rsidR="008500EC" w:rsidP="1E71B936" w:rsidRDefault="008500EC" w14:paraId="5A39BBE3" w14:textId="77777777">
      <w:pPr>
        <w:spacing w:after="0" w:line="240" w:lineRule="auto"/>
        <w:rPr>
          <w:rFonts w:ascii="Oslo Sans Office" w:hAnsi="Oslo Sans Office" w:eastAsia="Oslo Sans Office" w:cs="Oslo Sans Office"/>
          <w:sz w:val="22"/>
          <w:szCs w:val="22"/>
          <w:lang w:eastAsia="nb-NO"/>
        </w:rPr>
      </w:pPr>
    </w:p>
    <w:p w:rsidR="008500EC" w:rsidP="1E71B936" w:rsidRDefault="008500EC" w14:paraId="0287C866" w14:textId="257B341D">
      <w:pPr>
        <w:spacing w:after="0" w:line="240" w:lineRule="auto"/>
        <w:rPr>
          <w:rFonts w:ascii="Oslo Sans Office" w:hAnsi="Oslo Sans Office" w:eastAsia="Oslo Sans Office" w:cs="Oslo Sans Office"/>
          <w:sz w:val="22"/>
          <w:szCs w:val="22"/>
          <w:lang w:eastAsia="nb-NO"/>
        </w:rPr>
      </w:pPr>
      <w:r w:rsidRPr="1E71B936" w:rsidR="008500EC">
        <w:rPr>
          <w:rFonts w:ascii="Oslo Sans Office" w:hAnsi="Oslo Sans Office" w:eastAsia="Oslo Sans Office" w:cs="Oslo Sans Office"/>
          <w:sz w:val="22"/>
          <w:szCs w:val="22"/>
          <w:lang w:eastAsia="nb-NO"/>
        </w:rPr>
        <w:t>Skjemaet med spørsmålene og annen informasjon som tas opp, ligger på hjemmesiden til skolen under skolehelsetjenesten.</w:t>
      </w:r>
    </w:p>
    <w:p w:rsidRPr="00CE799D" w:rsidR="008500EC" w:rsidP="1E71B936" w:rsidRDefault="008500EC" w14:paraId="41C8F396" w14:textId="77777777">
      <w:pPr>
        <w:spacing w:after="0" w:line="240" w:lineRule="auto"/>
        <w:rPr>
          <w:rFonts w:ascii="Oslo Sans Office" w:hAnsi="Oslo Sans Office" w:eastAsia="Oslo Sans Office" w:cs="Oslo Sans Office"/>
          <w:sz w:val="22"/>
          <w:szCs w:val="22"/>
          <w:lang w:eastAsia="nb-NO"/>
        </w:rPr>
      </w:pPr>
    </w:p>
    <w:p w:rsidRPr="00CE799D" w:rsidR="008500EC" w:rsidP="1E71B936" w:rsidRDefault="008500EC" w14:paraId="5E1D507B" w14:textId="66FCB973">
      <w:pPr>
        <w:spacing w:after="0" w:line="240" w:lineRule="auto"/>
        <w:rPr>
          <w:rFonts w:ascii="Oslo Sans Office" w:hAnsi="Oslo Sans Office" w:eastAsia="Oslo Sans Office" w:cs="Oslo Sans Office"/>
          <w:sz w:val="22"/>
          <w:szCs w:val="22"/>
          <w:lang w:eastAsia="nb-NO"/>
        </w:rPr>
      </w:pPr>
      <w:r w:rsidRPr="1E71B936" w:rsidR="008500EC">
        <w:rPr>
          <w:rFonts w:ascii="Oslo Sans Office" w:hAnsi="Oslo Sans Office" w:eastAsia="Oslo Sans Office" w:cs="Oslo Sans Office"/>
          <w:sz w:val="22"/>
          <w:szCs w:val="22"/>
          <w:lang w:eastAsia="nb-NO"/>
        </w:rPr>
        <w:t xml:space="preserve">Hensikten med høyd /vektmålingen og sjekk av rygg er å følge med på </w:t>
      </w:r>
      <w:r w:rsidRPr="1E71B936" w:rsidR="008500EC">
        <w:rPr>
          <w:rFonts w:ascii="Oslo Sans Office" w:hAnsi="Oslo Sans Office" w:eastAsia="Oslo Sans Office" w:cs="Oslo Sans Office"/>
          <w:sz w:val="22"/>
          <w:szCs w:val="22"/>
          <w:lang w:eastAsia="nb-NO"/>
        </w:rPr>
        <w:t>utviklingen</w:t>
      </w:r>
      <w:r w:rsidRPr="1E71B936" w:rsidR="008500EC">
        <w:rPr>
          <w:rFonts w:ascii="Oslo Sans Office" w:hAnsi="Oslo Sans Office" w:eastAsia="Oslo Sans Office" w:cs="Oslo Sans Office"/>
          <w:sz w:val="22"/>
          <w:szCs w:val="22"/>
          <w:lang w:eastAsia="nb-NO"/>
        </w:rPr>
        <w:t xml:space="preserve"> </w:t>
      </w:r>
      <w:r w:rsidRPr="1E71B936" w:rsidR="008500EC">
        <w:rPr>
          <w:rFonts w:ascii="Oslo Sans Office" w:hAnsi="Oslo Sans Office" w:eastAsia="Oslo Sans Office" w:cs="Oslo Sans Office"/>
          <w:sz w:val="22"/>
          <w:szCs w:val="22"/>
          <w:lang w:eastAsia="nb-NO"/>
        </w:rPr>
        <w:t>å fange opp skjevutvikling hos det enkelte barn.  Helsesykepleier tar kontakt ved skjevutvikling.</w:t>
      </w:r>
    </w:p>
    <w:p w:rsidRPr="00CE799D" w:rsidR="008500EC" w:rsidP="1E71B936" w:rsidRDefault="008500EC" w14:paraId="08CB98EC" w14:textId="5B041A5E">
      <w:pPr>
        <w:spacing w:after="0" w:line="240" w:lineRule="auto"/>
        <w:rPr>
          <w:rFonts w:ascii="Oslo Sans Office" w:hAnsi="Oslo Sans Office" w:eastAsia="Oslo Sans Office" w:cs="Oslo Sans Office"/>
          <w:sz w:val="22"/>
          <w:szCs w:val="22"/>
          <w:lang w:eastAsia="nb-NO"/>
        </w:rPr>
      </w:pPr>
    </w:p>
    <w:p w:rsidRPr="00CE799D" w:rsidR="008500EC" w:rsidP="1E71B936" w:rsidRDefault="008500EC" w14:paraId="5E62D6C1" w14:textId="13C2C997">
      <w:pPr>
        <w:spacing w:after="0" w:line="240" w:lineRule="auto"/>
        <w:rPr>
          <w:rFonts w:ascii="Oslo Sans Office" w:hAnsi="Oslo Sans Office" w:eastAsia="Oslo Sans Office" w:cs="Oslo Sans Office"/>
          <w:sz w:val="22"/>
          <w:szCs w:val="22"/>
          <w:lang w:eastAsia="nb-NO"/>
        </w:rPr>
      </w:pPr>
      <w:r w:rsidRPr="1E71B936" w:rsidR="008500EC">
        <w:rPr>
          <w:rFonts w:ascii="Oslo Sans Office" w:hAnsi="Oslo Sans Office" w:eastAsia="Oslo Sans Office" w:cs="Oslo Sans Office"/>
          <w:sz w:val="22"/>
          <w:szCs w:val="22"/>
          <w:lang w:eastAsia="nb-NO"/>
        </w:rPr>
        <w:t xml:space="preserve">Undersøkelsene </w:t>
      </w:r>
      <w:r w:rsidRPr="1E71B936" w:rsidR="008500EC">
        <w:rPr>
          <w:rFonts w:ascii="Oslo Sans Office" w:hAnsi="Oslo Sans Office" w:eastAsia="Oslo Sans Office" w:cs="Oslo Sans Office"/>
          <w:sz w:val="22"/>
          <w:szCs w:val="22"/>
          <w:lang w:eastAsia="nb-NO"/>
        </w:rPr>
        <w:t xml:space="preserve">vil foregå hos helsesykepleier i forbindelse med helsesamtalen. </w:t>
      </w:r>
    </w:p>
    <w:p w:rsidRPr="00CE799D" w:rsidR="008500EC" w:rsidP="1E71B936" w:rsidRDefault="008500EC" w14:paraId="6AD0EB43" w14:textId="537D1226">
      <w:pPr>
        <w:spacing w:after="0" w:line="240" w:lineRule="auto"/>
        <w:outlineLvl w:val="0"/>
        <w:rPr>
          <w:rFonts w:ascii="Oslo Sans Office" w:hAnsi="Oslo Sans Office" w:eastAsia="Oslo Sans Office" w:cs="Oslo Sans Office"/>
          <w:sz w:val="22"/>
          <w:szCs w:val="22"/>
          <w:lang w:eastAsia="nb-NO"/>
        </w:rPr>
      </w:pPr>
      <w:r w:rsidRPr="1E71B936" w:rsidR="008500EC">
        <w:rPr>
          <w:rFonts w:ascii="Oslo Sans Office" w:hAnsi="Oslo Sans Office" w:eastAsia="Oslo Sans Office" w:cs="Oslo Sans Office"/>
          <w:sz w:val="22"/>
          <w:szCs w:val="22"/>
          <w:lang w:eastAsia="nb-NO"/>
        </w:rPr>
        <w:t>En elev er inne av gangen.</w:t>
      </w:r>
    </w:p>
    <w:p w:rsidRPr="00CE799D" w:rsidR="008500EC" w:rsidP="1E71B936" w:rsidRDefault="008500EC" w14:paraId="72A3D3EC" w14:textId="77777777">
      <w:pPr>
        <w:spacing w:after="0" w:line="240" w:lineRule="auto"/>
        <w:rPr>
          <w:rFonts w:ascii="Oslo Sans Office" w:hAnsi="Oslo Sans Office" w:eastAsia="Oslo Sans Office" w:cs="Oslo Sans Office"/>
          <w:sz w:val="22"/>
          <w:szCs w:val="22"/>
          <w:lang w:eastAsia="nb-NO"/>
        </w:rPr>
      </w:pPr>
    </w:p>
    <w:p w:rsidRPr="00CE799D" w:rsidR="008500EC" w:rsidP="1E71B936" w:rsidRDefault="008500EC" w14:paraId="63799720" w14:textId="77777777">
      <w:pPr>
        <w:spacing w:after="0" w:line="240" w:lineRule="auto"/>
        <w:rPr>
          <w:rFonts w:ascii="Oslo Sans Office" w:hAnsi="Oslo Sans Office" w:eastAsia="Oslo Sans Office" w:cs="Oslo Sans Office"/>
          <w:sz w:val="22"/>
          <w:szCs w:val="22"/>
        </w:rPr>
      </w:pPr>
      <w:r w:rsidRPr="1E71B936" w:rsidR="008500EC">
        <w:rPr>
          <w:rFonts w:ascii="Oslo Sans Office" w:hAnsi="Oslo Sans Office" w:eastAsia="Oslo Sans Office" w:cs="Oslo Sans Office"/>
          <w:sz w:val="22"/>
          <w:szCs w:val="22"/>
        </w:rPr>
        <w:t>Ta gjerne kontakt ved spørsmål eller bekymring for elevens vekst og trivsel</w:t>
      </w:r>
    </w:p>
    <w:p w:rsidRPr="00CE799D" w:rsidR="008500EC" w:rsidP="1E71B936" w:rsidRDefault="008500EC" w14:paraId="0D0B940D" w14:textId="77777777">
      <w:pPr>
        <w:spacing w:after="0" w:line="240" w:lineRule="auto"/>
        <w:rPr>
          <w:rFonts w:ascii="Oslo Sans Office" w:hAnsi="Oslo Sans Office" w:eastAsia="Oslo Sans Office" w:cs="Oslo Sans Office"/>
          <w:sz w:val="22"/>
          <w:szCs w:val="22"/>
          <w:lang w:eastAsia="nb-NO"/>
        </w:rPr>
      </w:pPr>
    </w:p>
    <w:p w:rsidR="008500EC" w:rsidP="1E71B936" w:rsidRDefault="008500EC" w14:paraId="190B3D4D" w14:textId="77777777">
      <w:pPr>
        <w:spacing w:after="0" w:line="240" w:lineRule="auto"/>
        <w:outlineLvl w:val="0"/>
        <w:rPr>
          <w:rFonts w:ascii="Oslo Sans Office" w:hAnsi="Oslo Sans Office" w:eastAsia="Oslo Sans Office" w:cs="Oslo Sans Office"/>
          <w:sz w:val="22"/>
          <w:szCs w:val="22"/>
          <w:lang w:eastAsia="nb-NO"/>
        </w:rPr>
      </w:pPr>
      <w:r w:rsidRPr="1E71B936" w:rsidR="008500EC">
        <w:rPr>
          <w:rFonts w:ascii="Oslo Sans Office" w:hAnsi="Oslo Sans Office" w:eastAsia="Oslo Sans Office" w:cs="Oslo Sans Office"/>
          <w:sz w:val="22"/>
          <w:szCs w:val="22"/>
          <w:lang w:eastAsia="nb-NO"/>
        </w:rPr>
        <w:t>Vennlig hilsen</w:t>
      </w:r>
    </w:p>
    <w:p w:rsidR="008500EC" w:rsidP="1E71B936" w:rsidRDefault="008500EC" w14:paraId="0E27B00A" w14:textId="77777777">
      <w:pPr>
        <w:spacing w:after="0" w:line="240" w:lineRule="auto"/>
        <w:outlineLvl w:val="0"/>
        <w:rPr>
          <w:rFonts w:ascii="Oslo Sans Office" w:hAnsi="Oslo Sans Office" w:eastAsia="Oslo Sans Office" w:cs="Oslo Sans Office"/>
          <w:sz w:val="22"/>
          <w:szCs w:val="22"/>
          <w:lang w:eastAsia="nb-NO"/>
        </w:rPr>
      </w:pPr>
    </w:p>
    <w:p w:rsidRPr="00CE799D" w:rsidR="008500EC" w:rsidP="1E71B936" w:rsidRDefault="008500EC" w14:paraId="60061E4C" w14:textId="77777777">
      <w:pPr>
        <w:spacing w:after="0" w:line="240" w:lineRule="auto"/>
        <w:outlineLvl w:val="0"/>
        <w:rPr>
          <w:rFonts w:ascii="Oslo Sans Office" w:hAnsi="Oslo Sans Office" w:eastAsia="Oslo Sans Office" w:cs="Oslo Sans Office"/>
          <w:sz w:val="22"/>
          <w:szCs w:val="22"/>
          <w:lang w:eastAsia="nb-NO"/>
        </w:rPr>
      </w:pPr>
    </w:p>
    <w:p w:rsidRPr="00CE799D" w:rsidR="008500EC" w:rsidP="1E71B936" w:rsidRDefault="008500EC" w14:paraId="07913564" w14:textId="77777777">
      <w:pPr>
        <w:spacing w:after="0" w:line="240" w:lineRule="auto"/>
        <w:rPr>
          <w:rFonts w:ascii="Oslo Sans Office" w:hAnsi="Oslo Sans Office" w:eastAsia="Oslo Sans Office" w:cs="Oslo Sans Office"/>
          <w:sz w:val="22"/>
          <w:szCs w:val="22"/>
          <w:lang w:eastAsia="nb-NO"/>
        </w:rPr>
      </w:pPr>
      <w:r w:rsidRPr="1E71B936" w:rsidR="008500EC">
        <w:rPr>
          <w:rFonts w:ascii="Oslo Sans Office" w:hAnsi="Oslo Sans Office" w:eastAsia="Oslo Sans Office" w:cs="Oslo Sans Office"/>
          <w:sz w:val="22"/>
          <w:szCs w:val="22"/>
          <w:lang w:eastAsia="nb-NO"/>
        </w:rPr>
        <w:t xml:space="preserve">Helsesykepleier </w:t>
      </w:r>
    </w:p>
    <w:p w:rsidR="6EAD62B5" w:rsidP="1E71B936" w:rsidRDefault="6EAD62B5" w14:paraId="6B63F243" w14:textId="6A4AAD21">
      <w:pPr>
        <w:pStyle w:val="Normal"/>
        <w:spacing w:after="0" w:line="240" w:lineRule="auto"/>
        <w:rPr>
          <w:rFonts w:ascii="Oslo Sans Office" w:hAnsi="Oslo Sans Office" w:eastAsia="Oslo Sans Office" w:cs="Oslo Sans Office"/>
          <w:sz w:val="22"/>
          <w:szCs w:val="22"/>
          <w:lang w:eastAsia="nb-NO"/>
        </w:rPr>
      </w:pPr>
    </w:p>
    <w:p w:rsidRPr="00CE799D" w:rsidR="008500EC" w:rsidP="1E71B936" w:rsidRDefault="008500EC" w14:paraId="73F1043E" w14:textId="77777777">
      <w:pPr>
        <w:spacing w:after="0" w:line="240" w:lineRule="auto"/>
        <w:rPr>
          <w:rFonts w:ascii="Oslo Sans Office" w:hAnsi="Oslo Sans Office" w:eastAsia="Oslo Sans Office" w:cs="Oslo Sans Office"/>
          <w:sz w:val="22"/>
          <w:szCs w:val="22"/>
          <w:lang w:eastAsia="nb-NO"/>
        </w:rPr>
      </w:pPr>
      <w:r w:rsidRPr="1E71B936" w:rsidR="008500EC">
        <w:rPr>
          <w:rFonts w:ascii="Oslo Sans Office" w:hAnsi="Oslo Sans Office" w:eastAsia="Oslo Sans Office" w:cs="Oslo Sans Office"/>
          <w:sz w:val="22"/>
          <w:szCs w:val="22"/>
          <w:lang w:eastAsia="nb-NO"/>
        </w:rPr>
        <w:t>Telefon</w:t>
      </w:r>
    </w:p>
    <w:p w:rsidRPr="00C40405" w:rsidR="008500EC" w:rsidP="1E71B936" w:rsidRDefault="008500EC" w14:paraId="3DEEC669" w14:textId="0412B5CD">
      <w:pPr>
        <w:pStyle w:val="Normal"/>
        <w:spacing w:after="0" w:line="240" w:lineRule="auto"/>
        <w:outlineLvl w:val="0"/>
        <w:rPr>
          <w:rFonts w:ascii="Oslo Sans Office" w:hAnsi="Oslo Sans Office" w:eastAsia="Oslo Sans Office" w:cs="Oslo Sans Office"/>
          <w:sz w:val="22"/>
          <w:szCs w:val="22"/>
          <w:lang w:eastAsia="nb-NO"/>
        </w:rPr>
      </w:pPr>
    </w:p>
    <w:p w:rsidR="642C665D" w:rsidP="1E71B936" w:rsidRDefault="642C665D" w14:paraId="3DFE59F0" w14:textId="11802D2A">
      <w:pPr>
        <w:pStyle w:val="Normal"/>
        <w:spacing w:after="0" w:line="240" w:lineRule="auto"/>
        <w:outlineLvl w:val="0"/>
        <w:rPr>
          <w:rFonts w:ascii="Oslo Sans Office" w:hAnsi="Oslo Sans Office" w:eastAsia="Oslo Sans Office" w:cs="Oslo Sans Office"/>
          <w:sz w:val="22"/>
          <w:szCs w:val="22"/>
          <w:lang w:eastAsia="nb-NO"/>
        </w:rPr>
      </w:pPr>
    </w:p>
    <w:p w:rsidR="008500EC" w:rsidP="1E71B936" w:rsidRDefault="008500EC" w14:paraId="3656B9AB" w14:textId="77777777">
      <w:pPr>
        <w:rPr>
          <w:rFonts w:ascii="Oslo Sans Office" w:hAnsi="Oslo Sans Office" w:eastAsia="Oslo Sans Office" w:cs="Oslo Sans Office"/>
          <w:sz w:val="22"/>
          <w:szCs w:val="22"/>
        </w:rPr>
      </w:pPr>
    </w:p>
    <w:p w:rsidR="00AC64C4" w:rsidP="1E71B936" w:rsidRDefault="00AC64C4" w14:paraId="45FB0818" w14:textId="77777777">
      <w:pPr>
        <w:tabs>
          <w:tab w:val="left" w:pos="2520"/>
        </w:tabs>
        <w:rPr>
          <w:rFonts w:ascii="Oslo Sans Office" w:hAnsi="Oslo Sans Office" w:eastAsia="Oslo Sans Office" w:cs="Oslo Sans Office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AC64C4" w:rsidR="00AC64C4" w:rsidP="00FB5530" w:rsidRDefault="00AC64C4" w14:paraId="049F31CB" w14:textId="77777777">
      <w:pPr>
        <w:tabs>
          <w:tab w:val="left" w:pos="2520"/>
        </w:tabs>
        <w:rPr>
          <w:sz w:val="22"/>
        </w:rPr>
      </w:pPr>
    </w:p>
    <w:sectPr w:rsidRPr="00AC64C4" w:rsidR="00AC64C4" w:rsidSect="00466574">
      <w:headerReference w:type="first" r:id="rId9"/>
      <w:footerReference w:type="first" r:id="rId10"/>
      <w:pgSz w:w="11906" w:h="16838" w:orient="portrait"/>
      <w:pgMar w:top="1219" w:right="1338" w:bottom="2245" w:left="129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336F" w:rsidP="005D093C" w:rsidRDefault="00DA336F" w14:paraId="53128261" w14:textId="77777777">
      <w:pPr>
        <w:spacing w:after="0" w:line="240" w:lineRule="auto"/>
      </w:pPr>
      <w:r>
        <w:separator/>
      </w:r>
    </w:p>
  </w:endnote>
  <w:endnote w:type="continuationSeparator" w:id="0">
    <w:p w:rsidR="00DA336F" w:rsidP="005D093C" w:rsidRDefault="00DA336F" w14:paraId="62486C0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 Office">
    <w:charset w:val="00"/>
    <w:family w:val="auto"/>
    <w:pitch w:val="variable"/>
    <w:sig w:usb0="00000007" w:usb1="00000001" w:usb2="00000000" w:usb3="00000000" w:csb0="00000093" w:csb1="00000000"/>
    <w:embedRegular w:fontKey="{29DFCE5C-C5EF-45F4-AC28-EA9A9F3B95F0}" r:id="rId1"/>
    <w:embedBold w:fontKey="{734094BC-BD42-4E66-9B72-83BBC8083AFA}" r:id="rId2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w:fontKey="{BAE1C5EB-100E-47CD-A4FF-F4E0A33CE1FB}" r:id="rId3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4A50" w:rsidP="00C3116A" w:rsidRDefault="00D44A50" w14:paraId="1299C43A" w14:textId="77777777">
    <w:pPr>
      <w:pStyle w:val="Bunntekst"/>
    </w:pPr>
  </w:p>
  <w:p w:rsidRPr="00C3116A" w:rsidR="002E3185" w:rsidP="00C3116A" w:rsidRDefault="002E3185" w14:paraId="4DDBEF00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336F" w:rsidP="005D093C" w:rsidRDefault="00DA336F" w14:paraId="4101652C" w14:textId="77777777">
      <w:pPr>
        <w:spacing w:after="0" w:line="240" w:lineRule="auto"/>
      </w:pPr>
      <w:r>
        <w:separator/>
      </w:r>
    </w:p>
  </w:footnote>
  <w:footnote w:type="continuationSeparator" w:id="0">
    <w:p w:rsidR="00DA336F" w:rsidP="005D093C" w:rsidRDefault="00DA336F" w14:paraId="4B99056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44A50" w:rsidRDefault="00A67238" w14:paraId="3387D78B" w14:textId="7777777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845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TrueTypeFonts/>
  <w:hideSpellingErrors/>
  <w:hideGrammaticalError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 w:val="false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6F"/>
    <w:rsid w:val="000119BE"/>
    <w:rsid w:val="00095EC1"/>
    <w:rsid w:val="00186573"/>
    <w:rsid w:val="001F112F"/>
    <w:rsid w:val="001F18CF"/>
    <w:rsid w:val="00247C22"/>
    <w:rsid w:val="0025699D"/>
    <w:rsid w:val="00276230"/>
    <w:rsid w:val="002E3185"/>
    <w:rsid w:val="00325D57"/>
    <w:rsid w:val="00442E77"/>
    <w:rsid w:val="00466574"/>
    <w:rsid w:val="00481CAD"/>
    <w:rsid w:val="004836DC"/>
    <w:rsid w:val="00483FE0"/>
    <w:rsid w:val="004B6945"/>
    <w:rsid w:val="0055183B"/>
    <w:rsid w:val="00560D31"/>
    <w:rsid w:val="00567104"/>
    <w:rsid w:val="0057006B"/>
    <w:rsid w:val="00572FF8"/>
    <w:rsid w:val="005812E4"/>
    <w:rsid w:val="00595FDC"/>
    <w:rsid w:val="005A4215"/>
    <w:rsid w:val="005D093C"/>
    <w:rsid w:val="006138F4"/>
    <w:rsid w:val="00650D94"/>
    <w:rsid w:val="006E006E"/>
    <w:rsid w:val="00727D7C"/>
    <w:rsid w:val="007D1113"/>
    <w:rsid w:val="007E23D7"/>
    <w:rsid w:val="007E4B0D"/>
    <w:rsid w:val="007F2274"/>
    <w:rsid w:val="008500EC"/>
    <w:rsid w:val="008D5723"/>
    <w:rsid w:val="009258CB"/>
    <w:rsid w:val="00A0208E"/>
    <w:rsid w:val="00A63656"/>
    <w:rsid w:val="00A67238"/>
    <w:rsid w:val="00AA100D"/>
    <w:rsid w:val="00AC64C4"/>
    <w:rsid w:val="00AE2859"/>
    <w:rsid w:val="00B10DAE"/>
    <w:rsid w:val="00B234B2"/>
    <w:rsid w:val="00C3116A"/>
    <w:rsid w:val="00C34D94"/>
    <w:rsid w:val="00C51925"/>
    <w:rsid w:val="00D33319"/>
    <w:rsid w:val="00D3395E"/>
    <w:rsid w:val="00D44A50"/>
    <w:rsid w:val="00D8326C"/>
    <w:rsid w:val="00DA336F"/>
    <w:rsid w:val="00E51F3C"/>
    <w:rsid w:val="00F547DE"/>
    <w:rsid w:val="00FB5530"/>
    <w:rsid w:val="00FC72AE"/>
    <w:rsid w:val="00FD7882"/>
    <w:rsid w:val="01E9EC6B"/>
    <w:rsid w:val="05D2D94D"/>
    <w:rsid w:val="06BD5D8E"/>
    <w:rsid w:val="07900A9E"/>
    <w:rsid w:val="0C637BC1"/>
    <w:rsid w:val="1E1D5D72"/>
    <w:rsid w:val="1E71B936"/>
    <w:rsid w:val="22B09D03"/>
    <w:rsid w:val="22F0CE95"/>
    <w:rsid w:val="248C9EF6"/>
    <w:rsid w:val="26286F57"/>
    <w:rsid w:val="292605A5"/>
    <w:rsid w:val="2AC1D606"/>
    <w:rsid w:val="2DF976C8"/>
    <w:rsid w:val="3245BC94"/>
    <w:rsid w:val="3D678D24"/>
    <w:rsid w:val="4A55B76C"/>
    <w:rsid w:val="4BF187CD"/>
    <w:rsid w:val="4EF55583"/>
    <w:rsid w:val="5A4AF91F"/>
    <w:rsid w:val="5B5F9E29"/>
    <w:rsid w:val="642C665D"/>
    <w:rsid w:val="66F6AC94"/>
    <w:rsid w:val="68927CF5"/>
    <w:rsid w:val="6EAD62B5"/>
    <w:rsid w:val="7CEF7212"/>
    <w:rsid w:val="7D167B47"/>
    <w:rsid w:val="7E7E789C"/>
    <w:rsid w:val="7EB2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D91AFA"/>
  <w15:docId w15:val="{CFEE1023-4DFC-4750-A6CB-0E7EC248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hAnsiTheme="majorHAnsi" w:eastAsiaTheme="majorEastAsia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hAnsiTheme="majorHAnsi" w:eastAsiaTheme="majorEastAsia" w:cstheme="majorBidi"/>
      <w:b/>
      <w:color w:val="000000" w:themeColor="text1"/>
      <w:szCs w:val="26"/>
    </w:rPr>
  </w:style>
  <w:style w:type="character" w:styleId="Standardskriftforavsnitt" w:default="1">
    <w:name w:val="Default Paragraph Font"/>
    <w:aliases w:val="Основной шрифт абзаца,Police par défaut"/>
    <w:uiPriority w:val="1"/>
    <w:semiHidden/>
    <w:unhideWhenUsed/>
  </w:style>
  <w:style w:type="table" w:styleId="Vanligtabell" w:default="1">
    <w:name w:val="Normal Table"/>
    <w:aliases w:val="Обычная таблица,Tableau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aliases w:val="Нет списка,Aucune liste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FD7882"/>
    <w:rPr>
      <w:rFonts w:asciiTheme="majorHAnsi" w:hAnsiTheme="majorHAnsi" w:eastAsiaTheme="majorEastAsia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styleId="BunntekstTegn" w:customStyle="1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hAnsiTheme="majorHAnsi" w:eastAsiaTheme="majorEastAsia" w:cstheme="majorBidi"/>
      <w:color w:val="2A2859" w:themeColor="text2"/>
      <w:spacing w:val="-10"/>
      <w:kern w:val="28"/>
      <w:sz w:val="38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FD7882"/>
    <w:rPr>
      <w:rFonts w:asciiTheme="majorHAnsi" w:hAnsiTheme="majorHAnsi" w:eastAsiaTheme="majorEastAsia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styleId="Referanserbrev" w:customStyle="1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FD7882"/>
    <w:rPr>
      <w:rFonts w:asciiTheme="majorHAnsi" w:hAnsiTheme="majorHAnsi" w:eastAsiaTheme="majorEastAsia" w:cstheme="majorBidi"/>
      <w:b/>
      <w:color w:val="000000" w:themeColor="text1"/>
      <w:sz w:val="20"/>
      <w:szCs w:val="26"/>
    </w:rPr>
  </w:style>
  <w:style w:type="table" w:styleId="Creunaenkel" w:customStyle="1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single" w:color="FFFFFF" w:themeColor="background1" w:sz="4" w:space="0"/>
          <w:tl2br w:val="nil"/>
          <w:tr2bl w:val="nil"/>
        </w:tcBorders>
        <w:shd w:val="clear" w:color="auto" w:fill="000000" w:themeFill="text1"/>
      </w:tcPr>
    </w:tblStylePr>
  </w:style>
  <w:style w:type="paragraph" w:styleId="Kopiogvedlegg" w:customStyle="1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F1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6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customXml" Target="../customXml/item5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../customXml/item4.xml" Id="rId14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r17145\AppData\local\Temp\21\Temp1_A4-A3-Word.zip\A4-tomt-dokument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slo Word med logo" ma:contentTypeID="0x01010016F48F0717DDBC43A26F9C4EC94D925E0039ECD80BF1EFE34B849CF04F423A61AE" ma:contentTypeVersion="27" ma:contentTypeDescription="Felles innholdstype for Oslo Kommune" ma:contentTypeScope="" ma:versionID="3374be4aed2e4b1215bcec627f5c0a99">
  <xsd:schema xmlns:xsd="http://www.w3.org/2001/XMLSchema" xmlns:xs="http://www.w3.org/2001/XMLSchema" xmlns:p="http://schemas.microsoft.com/office/2006/metadata/properties" xmlns:ns2="7ed84371-acf6-4102-828c-2caf905b4736" xmlns:ns3="c812d0f8-cb08-4c4b-ad0f-447b43afa823" xmlns:ns4="45f2d5f3-b0f4-45cf-8d90-9c2e710760b0" targetNamespace="http://schemas.microsoft.com/office/2006/metadata/properties" ma:root="true" ma:fieldsID="c561e802f801090b97ebb5e4c11979ec" ns2:_="" ns3:_="" ns4:_="">
    <xsd:import namespace="7ed84371-acf6-4102-828c-2caf905b4736"/>
    <xsd:import namespace="c812d0f8-cb08-4c4b-ad0f-447b43afa823"/>
    <xsd:import namespace="45f2d5f3-b0f4-45cf-8d90-9c2e710760b0"/>
    <xsd:element name="properties">
      <xsd:complexType>
        <xsd:sequence>
          <xsd:element name="documentManagement">
            <xsd:complexType>
              <xsd:all>
                <xsd:element ref="ns2:OK_Felles_Arkivverdig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84371-acf6-4102-828c-2caf905b4736" elementFormDefault="qualified">
    <xsd:import namespace="http://schemas.microsoft.com/office/2006/documentManagement/types"/>
    <xsd:import namespace="http://schemas.microsoft.com/office/infopath/2007/PartnerControls"/>
    <xsd:element name="OK_Felles_Arkivverdig" ma:index="8" nillable="true" ma:displayName="Arkivverdig" ma:description="Skal dokumentet bli arkivert i virksomhetens arkivssytem?" ma:format="Dropdown" ma:indexed="true" ma:internalName="OK_Felles_Arkivverdig">
      <xsd:simpleType>
        <xsd:restriction base="dms:Choice">
          <xsd:enumeration value="Ja"/>
          <xsd:enumeration value="Nei"/>
          <xsd:enumeration value="Arkiv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2d0f8-cb08-4c4b-ad0f-447b43afa82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2d5f3-b0f4-45cf-8d90-9c2e71076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528fd71-ad7b-48f8-811b-c0b5643803ab" ContentTypeId="0x01010016F48F0717DDBC43A26F9C4EC94D925E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K_Felles_Arkivverdig xmlns="7ed84371-acf6-4102-828c-2caf905b4736" xsi:nil="true"/>
  </documentManagement>
</p:properties>
</file>

<file path=customXml/itemProps1.xml><?xml version="1.0" encoding="utf-8"?>
<ds:datastoreItem xmlns:ds="http://schemas.openxmlformats.org/officeDocument/2006/customXml" ds:itemID="{DF916D9C-562C-4572-9268-C05A7D8EAE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2AC1A3-F3AD-4EAF-9E2E-E2FB94C30E62}">
  <ds:schemaRefs/>
</ds:datastoreItem>
</file>

<file path=customXml/itemProps3.xml><?xml version="1.0" encoding="utf-8"?>
<ds:datastoreItem xmlns:ds="http://schemas.openxmlformats.org/officeDocument/2006/customXml" ds:itemID="{47E11290-6EDF-4109-B08C-39AC04B86703}"/>
</file>

<file path=customXml/itemProps4.xml><?xml version="1.0" encoding="utf-8"?>
<ds:datastoreItem xmlns:ds="http://schemas.openxmlformats.org/officeDocument/2006/customXml" ds:itemID="{F808B43A-A9F9-40DF-BF9E-098E1BD5F24F}"/>
</file>

<file path=customXml/itemProps5.xml><?xml version="1.0" encoding="utf-8"?>
<ds:datastoreItem xmlns:ds="http://schemas.openxmlformats.org/officeDocument/2006/customXml" ds:itemID="{2B8A3FBD-FD1D-489E-9C5C-09BA5B41DB14}"/>
</file>

<file path=customXml/itemProps6.xml><?xml version="1.0" encoding="utf-8"?>
<ds:datastoreItem xmlns:ds="http://schemas.openxmlformats.org/officeDocument/2006/customXml" ds:itemID="{871AC4E4-DFE6-4F0E-8319-B4FE439457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A4-tomt-dokument.dotx</ap:Template>
  <ap:Application>Microsoft Word for the web</ap:Application>
  <ap:DocSecurity>0</ap:DocSecurity>
  <ap:ScaleCrop>false</ap:ScaleCrop>
  <ap:Company>Oslo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Hanne Merete Høiberg</dc:creator>
  <lastModifiedBy>Wenke Ramsberg</lastModifiedBy>
  <revision>6</revision>
  <dcterms:created xsi:type="dcterms:W3CDTF">2022-06-08T09:12:00.0000000Z</dcterms:created>
  <dcterms:modified xsi:type="dcterms:W3CDTF">2022-08-15T08:47:17.2941656Z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MSIP_Label_7a2396b7-5846-48ff-8468-5f49f8ad722a_Enabled">
    <vt:lpwstr>true</vt:lpwstr>
  </property>
  <property fmtid="{D5CDD505-2E9C-101B-9397-08002B2CF9AE}" pid="4" name="MSIP_Label_7a2396b7-5846-48ff-8468-5f49f8ad722a_SetDate">
    <vt:lpwstr>2022-06-08T09:12:50Z</vt:lpwstr>
  </property>
  <property fmtid="{D5CDD505-2E9C-101B-9397-08002B2CF9AE}" pid="5" name="MSIP_Label_7a2396b7-5846-48ff-8468-5f49f8ad722a_Method">
    <vt:lpwstr>Standard</vt:lpwstr>
  </property>
  <property fmtid="{D5CDD505-2E9C-101B-9397-08002B2CF9AE}" pid="6" name="MSIP_Label_7a2396b7-5846-48ff-8468-5f49f8ad722a_Name">
    <vt:lpwstr>Lav</vt:lpwstr>
  </property>
  <property fmtid="{D5CDD505-2E9C-101B-9397-08002B2CF9AE}" pid="7" name="MSIP_Label_7a2396b7-5846-48ff-8468-5f49f8ad722a_SiteId">
    <vt:lpwstr>e6795081-6391-442e-9ab4-5e9ef74f18ea</vt:lpwstr>
  </property>
  <property fmtid="{D5CDD505-2E9C-101B-9397-08002B2CF9AE}" pid="8" name="MSIP_Label_7a2396b7-5846-48ff-8468-5f49f8ad722a_ActionId">
    <vt:lpwstr>08584230-77e3-4de9-a27c-0724b3e61a27</vt:lpwstr>
  </property>
  <property fmtid="{D5CDD505-2E9C-101B-9397-08002B2CF9AE}" pid="9" name="MSIP_Label_7a2396b7-5846-48ff-8468-5f49f8ad722a_ContentBits">
    <vt:lpwstr>0</vt:lpwstr>
  </property>
  <property fmtid="{D5CDD505-2E9C-101B-9397-08002B2CF9AE}" pid="10" name="ContentTypeId">
    <vt:lpwstr>0x01010016F48F0717DDBC43A26F9C4EC94D925E0039ECD80BF1EFE34B849CF04F423A61AE</vt:lpwstr>
  </property>
</Properties>
</file>